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56FA" w14:textId="77777777" w:rsidR="00D20AF8" w:rsidRPr="00261E57" w:rsidRDefault="00D20AF8" w:rsidP="002C6C94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</w:t>
      </w:r>
      <w:r w:rsidR="00DB1E4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ЮГРА</w:t>
      </w:r>
    </w:p>
    <w:p w14:paraId="0CF68E10" w14:textId="77777777" w:rsidR="00D20AF8" w:rsidRPr="00261E57" w:rsidRDefault="00D20AF8" w:rsidP="002C6C94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14:paraId="69B4BC19" w14:textId="77777777" w:rsidR="00D20AF8" w:rsidRPr="00261E57" w:rsidRDefault="00D20AF8" w:rsidP="002C6C94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5A10570" w14:textId="77777777" w:rsidR="00D20AF8" w:rsidRPr="00261E57" w:rsidRDefault="00D20AF8" w:rsidP="002C6C94">
      <w:pPr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ДУМА</w:t>
      </w:r>
    </w:p>
    <w:p w14:paraId="1D5A8B48" w14:textId="77777777" w:rsidR="00D20AF8" w:rsidRPr="00261E57" w:rsidRDefault="00D20AF8" w:rsidP="002C6C94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59E0AB8" w14:textId="77777777" w:rsidR="00D20AF8" w:rsidRPr="00261E57" w:rsidRDefault="00D20AF8" w:rsidP="002C6C94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14:paraId="0B0E0C37" w14:textId="77777777" w:rsidR="00D20AF8" w:rsidRDefault="00D20AF8" w:rsidP="002C6C94">
      <w:pPr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4F74584" w14:textId="694312C6" w:rsidR="00DB1E41" w:rsidRPr="00DB1E41" w:rsidRDefault="007900C7" w:rsidP="00DB1E4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22.09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897F7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№ </w:t>
      </w:r>
      <w:r w:rsidR="009C5696">
        <w:rPr>
          <w:rFonts w:ascii="Times New Roman" w:eastAsia="Calibri" w:hAnsi="Times New Roman"/>
          <w:sz w:val="28"/>
          <w:szCs w:val="28"/>
          <w:lang w:eastAsia="en-US"/>
        </w:rPr>
        <w:t>341</w:t>
      </w:r>
    </w:p>
    <w:p w14:paraId="0D32A0E3" w14:textId="77777777" w:rsidR="00DB1E41" w:rsidRPr="00261E57" w:rsidRDefault="00DB1E41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A52E653" w14:textId="77777777"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4F10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14:paraId="095AF165" w14:textId="77777777"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</w:p>
    <w:p w14:paraId="00EB711C" w14:textId="249EB4A3"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13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.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12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7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2</w:t>
      </w:r>
      <w:r w:rsidR="002D1550">
        <w:rPr>
          <w:rFonts w:ascii="Times New Roman" w:hAnsi="Times New Roman" w:cs="Times New Roman"/>
          <w:b w:val="0"/>
          <w:sz w:val="28"/>
          <w:szCs w:val="28"/>
        </w:rPr>
        <w:t>26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«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14:paraId="09E183AA" w14:textId="77777777" w:rsidR="00680463" w:rsidRDefault="0051469A" w:rsidP="00975DE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б оп</w:t>
      </w:r>
      <w:r w:rsidR="002D1550">
        <w:rPr>
          <w:rFonts w:ascii="Times New Roman" w:hAnsi="Times New Roman" w:cs="Times New Roman"/>
          <w:b w:val="0"/>
          <w:sz w:val="28"/>
          <w:szCs w:val="28"/>
        </w:rPr>
        <w:t xml:space="preserve">ределении условий </w:t>
      </w:r>
    </w:p>
    <w:p w14:paraId="71129F25" w14:textId="77777777" w:rsidR="00680463" w:rsidRDefault="002D1550" w:rsidP="00975DE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оплаты труда руководителей, их </w:t>
      </w:r>
    </w:p>
    <w:p w14:paraId="51B3AFF5" w14:textId="77777777" w:rsidR="00680463" w:rsidRDefault="002D1550" w:rsidP="00975DE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заместителей, главных бухгалтеров </w:t>
      </w:r>
    </w:p>
    <w:p w14:paraId="07690A0B" w14:textId="77777777" w:rsidR="00680463" w:rsidRDefault="002D1550" w:rsidP="00975DE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предприятий Ханты-</w:t>
      </w:r>
    </w:p>
    <w:p w14:paraId="2379B916" w14:textId="77777777" w:rsidR="00680463" w:rsidRDefault="002D1550" w:rsidP="00975DE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Мансийского района в сфере </w:t>
      </w:r>
    </w:p>
    <w:p w14:paraId="5111D1C5" w14:textId="0FBE54B1" w:rsidR="002D1550" w:rsidRDefault="002D1550" w:rsidP="00975DE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жилищно-коммунального хозяйства</w:t>
      </w:r>
      <w:r w:rsidR="00680463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2693346" w14:textId="77777777" w:rsidR="0051469A" w:rsidRPr="00261E57" w:rsidRDefault="0051469A" w:rsidP="00DB1E41">
      <w:pPr>
        <w:tabs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14:paraId="08E0CFF6" w14:textId="1FC9557E" w:rsidR="00B87549" w:rsidRPr="002C6C94" w:rsidRDefault="002A4E1A" w:rsidP="00DB1E41">
      <w:pPr>
        <w:ind w:right="-1" w:firstLine="709"/>
        <w:rPr>
          <w:rFonts w:ascii="Times New Roman" w:hAnsi="Times New Roman"/>
          <w:sz w:val="28"/>
          <w:szCs w:val="28"/>
        </w:rPr>
      </w:pPr>
      <w:r w:rsidRPr="002A4E1A">
        <w:rPr>
          <w:rFonts w:ascii="Times New Roman" w:hAnsi="Times New Roman"/>
          <w:bCs/>
          <w:sz w:val="28"/>
          <w:szCs w:val="28"/>
        </w:rPr>
        <w:t xml:space="preserve">В целях </w:t>
      </w:r>
      <w:r w:rsidR="00975DE1">
        <w:rPr>
          <w:rFonts w:ascii="Times New Roman" w:hAnsi="Times New Roman"/>
          <w:bCs/>
          <w:sz w:val="28"/>
          <w:szCs w:val="28"/>
        </w:rPr>
        <w:t xml:space="preserve">совершенствования системы оплаты труда </w:t>
      </w:r>
      <w:r w:rsidR="002D1550">
        <w:rPr>
          <w:rFonts w:ascii="Times New Roman" w:hAnsi="Times New Roman"/>
          <w:bCs/>
          <w:sz w:val="28"/>
          <w:szCs w:val="28"/>
        </w:rPr>
        <w:t>руководителей, их заместителей, главных бухгалтеров муниципальных предприятий Ханты-Мансийского района в сфере жилищно-коммунал</w:t>
      </w:r>
      <w:r w:rsidR="00277CB9">
        <w:rPr>
          <w:rFonts w:ascii="Times New Roman" w:hAnsi="Times New Roman"/>
          <w:bCs/>
          <w:sz w:val="28"/>
          <w:szCs w:val="28"/>
        </w:rPr>
        <w:t>ьного</w:t>
      </w:r>
      <w:r w:rsidR="00680463">
        <w:rPr>
          <w:rFonts w:ascii="Times New Roman" w:hAnsi="Times New Roman"/>
          <w:bCs/>
          <w:sz w:val="28"/>
          <w:szCs w:val="28"/>
        </w:rPr>
        <w:t xml:space="preserve"> хозяйства</w:t>
      </w:r>
      <w:r w:rsidR="00EB1235" w:rsidRPr="002C6C94">
        <w:rPr>
          <w:rFonts w:ascii="Times New Roman" w:hAnsi="Times New Roman"/>
          <w:bCs/>
          <w:sz w:val="28"/>
          <w:szCs w:val="28"/>
        </w:rPr>
        <w:t xml:space="preserve">, руководствуясь пунктом 13 части 1 статьи 18 Устава Ханты-Мансийского района, </w:t>
      </w:r>
      <w:r w:rsidR="002C6C94" w:rsidRPr="002C6C94">
        <w:rPr>
          <w:rFonts w:ascii="Times New Roman" w:hAnsi="Times New Roman"/>
          <w:bCs/>
          <w:sz w:val="28"/>
          <w:szCs w:val="28"/>
        </w:rPr>
        <w:t>частью 1 статьи 31 Устава Ханты-Мансийского района,</w:t>
      </w:r>
    </w:p>
    <w:p w14:paraId="3396C771" w14:textId="77777777" w:rsidR="00B87549" w:rsidRPr="002C6C94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3A6E00EF" w14:textId="77777777" w:rsidR="00B87549" w:rsidRPr="002C6C94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C6C94">
        <w:rPr>
          <w:rFonts w:ascii="Times New Roman" w:hAnsi="Times New Roman"/>
          <w:sz w:val="28"/>
          <w:szCs w:val="28"/>
        </w:rPr>
        <w:t>Дума Ханты-Мансийского района</w:t>
      </w:r>
    </w:p>
    <w:p w14:paraId="2926A439" w14:textId="77777777"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4A76D88D" w14:textId="77777777"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1E57">
        <w:rPr>
          <w:rFonts w:ascii="Times New Roman" w:hAnsi="Times New Roman"/>
          <w:b/>
          <w:sz w:val="28"/>
          <w:szCs w:val="28"/>
        </w:rPr>
        <w:t>РЕШИЛА:</w:t>
      </w:r>
    </w:p>
    <w:p w14:paraId="4C5E7BC1" w14:textId="77777777" w:rsidR="00B87549" w:rsidRPr="00261E57" w:rsidRDefault="00B87549" w:rsidP="00DB1E41">
      <w:pPr>
        <w:tabs>
          <w:tab w:val="left" w:pos="567"/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14:paraId="5FBE6F7B" w14:textId="3A41A23F" w:rsidR="00D647A7" w:rsidRPr="00261E57" w:rsidRDefault="005175E3" w:rsidP="00DB1E41">
      <w:pPr>
        <w:pStyle w:val="a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1.</w:t>
      </w:r>
      <w:r w:rsidR="00DB1E41">
        <w:rPr>
          <w:rFonts w:ascii="Times New Roman" w:hAnsi="Times New Roman"/>
          <w:sz w:val="28"/>
          <w:szCs w:val="28"/>
        </w:rPr>
        <w:tab/>
      </w:r>
      <w:r w:rsidR="00A62C1C" w:rsidRPr="00261E57">
        <w:rPr>
          <w:rFonts w:ascii="Times New Roman" w:hAnsi="Times New Roman"/>
          <w:sz w:val="28"/>
          <w:szCs w:val="28"/>
        </w:rPr>
        <w:t>Внести в</w:t>
      </w:r>
      <w:r w:rsidR="0020377E">
        <w:rPr>
          <w:rFonts w:ascii="Times New Roman" w:hAnsi="Times New Roman"/>
          <w:sz w:val="28"/>
          <w:szCs w:val="28"/>
        </w:rPr>
        <w:t xml:space="preserve"> </w:t>
      </w:r>
      <w:r w:rsidR="009A0E42" w:rsidRPr="00261E57">
        <w:rPr>
          <w:rFonts w:ascii="Times New Roman" w:hAnsi="Times New Roman"/>
          <w:sz w:val="28"/>
          <w:szCs w:val="28"/>
        </w:rPr>
        <w:t>решени</w:t>
      </w:r>
      <w:r w:rsidR="00290C20">
        <w:rPr>
          <w:rFonts w:ascii="Times New Roman" w:hAnsi="Times New Roman"/>
          <w:sz w:val="28"/>
          <w:szCs w:val="28"/>
        </w:rPr>
        <w:t>е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977486" w:rsidRPr="0086655A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bookmarkStart w:id="0" w:name="_Hlk141340052"/>
      <w:r w:rsidR="009D6E87">
        <w:fldChar w:fldCharType="begin"/>
      </w:r>
      <w:r w:rsidR="009D6E87">
        <w:instrText xml:space="preserve"> HYPERLINK "http://xmkmain2:8080/content/act/53fc125e-84bd-477b-be5e-44d05ab0ac51.doc" \o "решение от 25.03.2011 0:00:00 №8 Дума Ханты-Мансийского района  Об утверждении Положения о размерах и условиях оплаты труда муниципальных служащих органов местного самоуправления Ханты-Мансийского района" </w:instrText>
      </w:r>
      <w:r w:rsidR="009D6E87">
        <w:fldChar w:fldCharType="separate"/>
      </w:r>
      <w:r w:rsidR="00E1422E" w:rsidRPr="0086655A">
        <w:rPr>
          <w:rStyle w:val="a5"/>
          <w:rFonts w:ascii="Times New Roman" w:hAnsi="Times New Roman"/>
          <w:color w:val="auto"/>
          <w:sz w:val="28"/>
          <w:szCs w:val="28"/>
        </w:rPr>
        <w:t xml:space="preserve">от </w:t>
      </w:r>
      <w:r w:rsidR="00EB1235">
        <w:rPr>
          <w:rStyle w:val="a5"/>
          <w:rFonts w:ascii="Times New Roman" w:hAnsi="Times New Roman"/>
          <w:color w:val="auto"/>
          <w:sz w:val="28"/>
          <w:szCs w:val="28"/>
        </w:rPr>
        <w:t>13</w:t>
      </w:r>
      <w:r w:rsidR="00E1422E" w:rsidRPr="0086655A">
        <w:rPr>
          <w:rStyle w:val="a5"/>
          <w:rFonts w:ascii="Times New Roman" w:hAnsi="Times New Roman"/>
          <w:color w:val="auto"/>
          <w:sz w:val="28"/>
          <w:szCs w:val="28"/>
        </w:rPr>
        <w:t>.</w:t>
      </w:r>
      <w:r w:rsidR="00EB1235">
        <w:rPr>
          <w:rStyle w:val="a5"/>
          <w:rFonts w:ascii="Times New Roman" w:hAnsi="Times New Roman"/>
          <w:color w:val="auto"/>
          <w:sz w:val="28"/>
          <w:szCs w:val="28"/>
        </w:rPr>
        <w:t>12</w:t>
      </w:r>
      <w:r w:rsidR="00E1422E" w:rsidRPr="0086655A">
        <w:rPr>
          <w:rStyle w:val="a5"/>
          <w:rFonts w:ascii="Times New Roman" w:hAnsi="Times New Roman"/>
          <w:color w:val="auto"/>
          <w:sz w:val="28"/>
          <w:szCs w:val="28"/>
        </w:rPr>
        <w:t>.201</w:t>
      </w:r>
      <w:r w:rsidR="00EB1235">
        <w:rPr>
          <w:rStyle w:val="a5"/>
          <w:rFonts w:ascii="Times New Roman" w:hAnsi="Times New Roman"/>
          <w:color w:val="auto"/>
          <w:sz w:val="28"/>
          <w:szCs w:val="28"/>
        </w:rPr>
        <w:t>7</w:t>
      </w:r>
      <w:r w:rsidR="00862BC0" w:rsidRPr="0086655A">
        <w:rPr>
          <w:rStyle w:val="a5"/>
          <w:rFonts w:ascii="Times New Roman" w:hAnsi="Times New Roman"/>
          <w:color w:val="auto"/>
          <w:sz w:val="28"/>
          <w:szCs w:val="28"/>
        </w:rPr>
        <w:t xml:space="preserve"> № </w:t>
      </w:r>
      <w:r w:rsidR="00EB1235">
        <w:rPr>
          <w:rStyle w:val="a5"/>
          <w:rFonts w:ascii="Times New Roman" w:hAnsi="Times New Roman"/>
          <w:color w:val="auto"/>
          <w:sz w:val="28"/>
          <w:szCs w:val="28"/>
        </w:rPr>
        <w:t>2</w:t>
      </w:r>
      <w:r w:rsidR="00277CB9">
        <w:rPr>
          <w:rStyle w:val="a5"/>
          <w:rFonts w:ascii="Times New Roman" w:hAnsi="Times New Roman"/>
          <w:color w:val="auto"/>
          <w:sz w:val="28"/>
          <w:szCs w:val="28"/>
        </w:rPr>
        <w:t>26</w:t>
      </w:r>
      <w:r w:rsidR="009D6E87">
        <w:rPr>
          <w:rStyle w:val="a5"/>
          <w:rFonts w:ascii="Times New Roman" w:hAnsi="Times New Roman"/>
          <w:color w:val="auto"/>
          <w:sz w:val="28"/>
          <w:szCs w:val="28"/>
        </w:rPr>
        <w:fldChar w:fldCharType="end"/>
      </w:r>
      <w:r w:rsidR="00EB1235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862BC0" w:rsidRPr="0086655A">
        <w:rPr>
          <w:rFonts w:ascii="Times New Roman" w:hAnsi="Times New Roman"/>
          <w:sz w:val="28"/>
          <w:szCs w:val="28"/>
        </w:rPr>
        <w:t>«</w:t>
      </w:r>
      <w:r w:rsidR="00047636" w:rsidRPr="0086655A">
        <w:rPr>
          <w:rFonts w:ascii="Times New Roman" w:hAnsi="Times New Roman"/>
          <w:sz w:val="28"/>
          <w:szCs w:val="28"/>
        </w:rPr>
        <w:t>Об утверждении Положения о</w:t>
      </w:r>
      <w:r w:rsidR="00EB1235">
        <w:rPr>
          <w:rFonts w:ascii="Times New Roman" w:hAnsi="Times New Roman"/>
          <w:sz w:val="28"/>
          <w:szCs w:val="28"/>
        </w:rPr>
        <w:t>б о</w:t>
      </w:r>
      <w:r w:rsidR="00277CB9">
        <w:rPr>
          <w:rFonts w:ascii="Times New Roman" w:hAnsi="Times New Roman"/>
          <w:sz w:val="28"/>
          <w:szCs w:val="28"/>
        </w:rPr>
        <w:t>пределении условий оплаты труда руководителей, их заместителей, главных бухгалтеров муниципальных предприятий Ханты-Мансийского района в сфере жилищно-коммунального хозяйства</w:t>
      </w:r>
      <w:r w:rsidR="00E24A35">
        <w:rPr>
          <w:rFonts w:ascii="Times New Roman" w:hAnsi="Times New Roman"/>
          <w:sz w:val="28"/>
          <w:szCs w:val="28"/>
        </w:rPr>
        <w:t>»</w:t>
      </w:r>
      <w:bookmarkEnd w:id="0"/>
      <w:r w:rsidR="002C5A5D">
        <w:rPr>
          <w:rFonts w:ascii="Times New Roman" w:hAnsi="Times New Roman"/>
          <w:sz w:val="28"/>
          <w:szCs w:val="28"/>
        </w:rPr>
        <w:t xml:space="preserve"> (далее – Решение) </w:t>
      </w:r>
      <w:r w:rsidR="0006311F" w:rsidRPr="00261E57">
        <w:rPr>
          <w:rFonts w:ascii="Times New Roman" w:hAnsi="Times New Roman"/>
          <w:sz w:val="28"/>
          <w:szCs w:val="28"/>
        </w:rPr>
        <w:t>следующие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A62C1C" w:rsidRPr="00261E57">
        <w:rPr>
          <w:rFonts w:ascii="Times New Roman" w:hAnsi="Times New Roman"/>
          <w:sz w:val="28"/>
          <w:szCs w:val="28"/>
        </w:rPr>
        <w:t>изменения</w:t>
      </w:r>
      <w:r w:rsidR="0078290A" w:rsidRPr="00261E57">
        <w:rPr>
          <w:rFonts w:ascii="Times New Roman" w:hAnsi="Times New Roman"/>
          <w:sz w:val="28"/>
          <w:szCs w:val="28"/>
        </w:rPr>
        <w:t>:</w:t>
      </w:r>
    </w:p>
    <w:p w14:paraId="0A5F9F91" w14:textId="09E3FC54" w:rsidR="009659A9" w:rsidRDefault="00DD3D77" w:rsidP="007900C7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1" w:name="_Hlk126235221"/>
      <w:r>
        <w:rPr>
          <w:rFonts w:ascii="Times New Roman" w:hAnsi="Times New Roman"/>
          <w:sz w:val="28"/>
          <w:szCs w:val="28"/>
        </w:rPr>
        <w:t>Часть 3</w:t>
      </w:r>
      <w:r w:rsidR="002C5A5D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="002C5A5D">
        <w:rPr>
          <w:rFonts w:ascii="Times New Roman" w:hAnsi="Times New Roman"/>
          <w:sz w:val="28"/>
          <w:szCs w:val="28"/>
        </w:rPr>
        <w:t xml:space="preserve"> 2</w:t>
      </w:r>
      <w:r w:rsidR="009659A9">
        <w:rPr>
          <w:rFonts w:ascii="Times New Roman" w:hAnsi="Times New Roman"/>
          <w:sz w:val="28"/>
          <w:szCs w:val="28"/>
        </w:rPr>
        <w:t xml:space="preserve"> </w:t>
      </w:r>
      <w:r w:rsidR="0055730C">
        <w:rPr>
          <w:rFonts w:ascii="Times New Roman" w:hAnsi="Times New Roman"/>
          <w:sz w:val="28"/>
          <w:szCs w:val="28"/>
        </w:rPr>
        <w:t xml:space="preserve">приложения к </w:t>
      </w:r>
      <w:r w:rsidR="009659A9">
        <w:rPr>
          <w:rFonts w:ascii="Times New Roman" w:hAnsi="Times New Roman"/>
          <w:sz w:val="28"/>
          <w:szCs w:val="28"/>
        </w:rPr>
        <w:t>Решени</w:t>
      </w:r>
      <w:r w:rsidR="0055730C">
        <w:rPr>
          <w:rFonts w:ascii="Times New Roman" w:hAnsi="Times New Roman"/>
          <w:sz w:val="28"/>
          <w:szCs w:val="28"/>
        </w:rPr>
        <w:t>ю</w:t>
      </w:r>
      <w:r w:rsidR="009659A9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="009659A9">
        <w:rPr>
          <w:rFonts w:ascii="Times New Roman" w:hAnsi="Times New Roman"/>
          <w:sz w:val="28"/>
          <w:szCs w:val="28"/>
        </w:rPr>
        <w:t>редакции:</w:t>
      </w:r>
    </w:p>
    <w:p w14:paraId="0EF4BC98" w14:textId="733BE238" w:rsidR="009659A9" w:rsidRDefault="009659A9" w:rsidP="007900C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Коэффициент особенностей работ для оплаты труда руководителям, их заместителям, главным бухгалтерам муниципальных предприятий применяется по размеру среднего дифференцирующего коэффициента</w:t>
      </w:r>
      <w:r w:rsidR="001352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D3D77">
        <w:rPr>
          <w:rFonts w:ascii="Times New Roman" w:hAnsi="Times New Roman"/>
          <w:sz w:val="28"/>
          <w:szCs w:val="28"/>
        </w:rPr>
        <w:t>предусмотренн</w:t>
      </w:r>
      <w:r w:rsidR="0055730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коллективн</w:t>
      </w:r>
      <w:r w:rsidR="00DD3D77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договор</w:t>
      </w:r>
      <w:r w:rsidR="00DD3D77">
        <w:rPr>
          <w:rFonts w:ascii="Times New Roman" w:hAnsi="Times New Roman"/>
          <w:sz w:val="28"/>
          <w:szCs w:val="28"/>
        </w:rPr>
        <w:t xml:space="preserve">ом </w:t>
      </w:r>
      <w:r w:rsidR="00AF2200">
        <w:rPr>
          <w:rFonts w:ascii="Times New Roman" w:hAnsi="Times New Roman"/>
          <w:sz w:val="28"/>
          <w:szCs w:val="28"/>
        </w:rPr>
        <w:t>и (</w:t>
      </w:r>
      <w:r>
        <w:rPr>
          <w:rFonts w:ascii="Times New Roman" w:hAnsi="Times New Roman"/>
          <w:sz w:val="28"/>
          <w:szCs w:val="28"/>
        </w:rPr>
        <w:t>или</w:t>
      </w:r>
      <w:r w:rsidR="00AF220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локальн</w:t>
      </w:r>
      <w:r w:rsidR="00DD3D77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нормативн</w:t>
      </w:r>
      <w:r w:rsidR="00DD3D77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DD3D7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предприятия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35281">
        <w:rPr>
          <w:rFonts w:ascii="Times New Roman" w:hAnsi="Times New Roman"/>
          <w:sz w:val="28"/>
          <w:szCs w:val="28"/>
        </w:rPr>
        <w:t>».</w:t>
      </w:r>
      <w:proofErr w:type="gramEnd"/>
    </w:p>
    <w:p w14:paraId="50F88F5E" w14:textId="37DD38EB" w:rsidR="00D2730D" w:rsidRDefault="00392A18" w:rsidP="007900C7">
      <w:pPr>
        <w:pStyle w:val="a3"/>
        <w:numPr>
          <w:ilvl w:val="1"/>
          <w:numId w:val="28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D77">
        <w:rPr>
          <w:rFonts w:ascii="Times New Roman" w:hAnsi="Times New Roman"/>
          <w:sz w:val="28"/>
          <w:szCs w:val="28"/>
        </w:rPr>
        <w:t>В</w:t>
      </w:r>
      <w:r w:rsidR="00246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</w:t>
      </w:r>
      <w:r w:rsidR="00246F2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4 </w:t>
      </w:r>
      <w:r w:rsidR="0055730C">
        <w:rPr>
          <w:rFonts w:ascii="Times New Roman" w:hAnsi="Times New Roman"/>
          <w:sz w:val="28"/>
          <w:szCs w:val="28"/>
        </w:rPr>
        <w:t xml:space="preserve">приложения к </w:t>
      </w:r>
      <w:r>
        <w:rPr>
          <w:rFonts w:ascii="Times New Roman" w:hAnsi="Times New Roman"/>
          <w:sz w:val="28"/>
          <w:szCs w:val="28"/>
        </w:rPr>
        <w:t>Решени</w:t>
      </w:r>
      <w:r w:rsidR="0055730C">
        <w:rPr>
          <w:rFonts w:ascii="Times New Roman" w:hAnsi="Times New Roman"/>
          <w:sz w:val="28"/>
          <w:szCs w:val="28"/>
        </w:rPr>
        <w:t>ю</w:t>
      </w:r>
      <w:r w:rsidR="00246F20">
        <w:rPr>
          <w:rFonts w:ascii="Times New Roman" w:hAnsi="Times New Roman"/>
          <w:sz w:val="28"/>
          <w:szCs w:val="28"/>
        </w:rPr>
        <w:t>:</w:t>
      </w:r>
    </w:p>
    <w:p w14:paraId="3D74EF13" w14:textId="7D277A46" w:rsidR="00246F20" w:rsidRDefault="00135281" w:rsidP="007900C7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В</w:t>
      </w:r>
      <w:r w:rsidR="00246F20">
        <w:rPr>
          <w:rFonts w:ascii="Times New Roman" w:hAnsi="Times New Roman"/>
          <w:sz w:val="28"/>
          <w:szCs w:val="28"/>
        </w:rPr>
        <w:t xml:space="preserve"> </w:t>
      </w:r>
      <w:r w:rsidR="00DD3D77">
        <w:rPr>
          <w:rFonts w:ascii="Times New Roman" w:hAnsi="Times New Roman"/>
          <w:sz w:val="28"/>
          <w:szCs w:val="28"/>
        </w:rPr>
        <w:t xml:space="preserve">абзаце втором </w:t>
      </w:r>
      <w:r w:rsidR="00246F20">
        <w:rPr>
          <w:rFonts w:ascii="Times New Roman" w:hAnsi="Times New Roman"/>
          <w:sz w:val="28"/>
          <w:szCs w:val="28"/>
        </w:rPr>
        <w:t>части 1</w:t>
      </w:r>
      <w:r w:rsidR="00DD3D77">
        <w:rPr>
          <w:rFonts w:ascii="Times New Roman" w:hAnsi="Times New Roman"/>
          <w:sz w:val="28"/>
          <w:szCs w:val="28"/>
        </w:rPr>
        <w:t xml:space="preserve"> слова</w:t>
      </w:r>
      <w:r w:rsidR="00246F20">
        <w:rPr>
          <w:rFonts w:ascii="Times New Roman" w:hAnsi="Times New Roman"/>
          <w:sz w:val="28"/>
          <w:szCs w:val="28"/>
        </w:rPr>
        <w:t xml:space="preserve"> «персональная надбавка» заменить </w:t>
      </w:r>
      <w:r w:rsidR="00DD3D77">
        <w:rPr>
          <w:rFonts w:ascii="Times New Roman" w:hAnsi="Times New Roman"/>
          <w:sz w:val="28"/>
          <w:szCs w:val="28"/>
        </w:rPr>
        <w:t xml:space="preserve">словами </w:t>
      </w:r>
      <w:r w:rsidR="00246F20">
        <w:rPr>
          <w:rFonts w:ascii="Times New Roman" w:hAnsi="Times New Roman"/>
          <w:sz w:val="28"/>
          <w:szCs w:val="28"/>
        </w:rPr>
        <w:t>«доплаты и надбавки стимулирующего характера»</w:t>
      </w:r>
      <w:r w:rsidR="00DD3D77">
        <w:rPr>
          <w:rFonts w:ascii="Times New Roman" w:hAnsi="Times New Roman"/>
          <w:sz w:val="28"/>
          <w:szCs w:val="28"/>
        </w:rPr>
        <w:t>.</w:t>
      </w:r>
    </w:p>
    <w:p w14:paraId="772698C5" w14:textId="2383E92B" w:rsidR="00246F20" w:rsidRDefault="00246F20" w:rsidP="007900C7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DD3D7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</w:t>
      </w:r>
      <w:r w:rsidR="00941E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2, 3, 4, 5 </w:t>
      </w:r>
      <w:r w:rsidR="00DD3D77">
        <w:rPr>
          <w:rFonts w:ascii="Times New Roman" w:hAnsi="Times New Roman"/>
          <w:sz w:val="28"/>
          <w:szCs w:val="28"/>
        </w:rPr>
        <w:t>признать утратившими силу.</w:t>
      </w:r>
    </w:p>
    <w:p w14:paraId="67029CC4" w14:textId="6C9E6EEC" w:rsidR="0055730C" w:rsidRDefault="00135281" w:rsidP="001352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</w:t>
      </w:r>
      <w:r w:rsidRPr="002C6C94">
        <w:rPr>
          <w:rFonts w:ascii="Times New Roman" w:hAnsi="Times New Roman"/>
          <w:sz w:val="28"/>
          <w:szCs w:val="28"/>
        </w:rPr>
        <w:t xml:space="preserve">. Часть </w:t>
      </w:r>
      <w:r w:rsidR="0055730C" w:rsidRPr="002C6C94">
        <w:rPr>
          <w:rFonts w:ascii="Times New Roman" w:hAnsi="Times New Roman"/>
          <w:sz w:val="28"/>
          <w:szCs w:val="28"/>
        </w:rPr>
        <w:t xml:space="preserve">8 изложить </w:t>
      </w:r>
      <w:r w:rsidR="0055730C">
        <w:rPr>
          <w:rFonts w:ascii="Times New Roman" w:hAnsi="Times New Roman"/>
          <w:sz w:val="28"/>
          <w:szCs w:val="28"/>
        </w:rPr>
        <w:t>в следующей редакции:</w:t>
      </w:r>
    </w:p>
    <w:p w14:paraId="15125716" w14:textId="2EE32D56" w:rsidR="0055730C" w:rsidRDefault="0055730C" w:rsidP="001352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«8. Ежемесячная премия по итогам работы руководителям, их заместителям, главным бухгалтерам муниципальных предприятий начисляется на оклад с учетом </w:t>
      </w:r>
      <w:r w:rsidR="001367CE">
        <w:rPr>
          <w:rFonts w:ascii="Times New Roman" w:hAnsi="Times New Roman"/>
          <w:sz w:val="28"/>
          <w:szCs w:val="28"/>
        </w:rPr>
        <w:t>доплат и надбавок стимулирующего характера за фактически отработанное время в отчетном периоде. Максимальный размер ежемесячной премии составляет 50 процентов от суммы оклада</w:t>
      </w:r>
      <w:r w:rsidR="00A64688">
        <w:rPr>
          <w:rFonts w:ascii="Times New Roman" w:hAnsi="Times New Roman"/>
          <w:sz w:val="28"/>
          <w:szCs w:val="28"/>
        </w:rPr>
        <w:t xml:space="preserve"> с учетом</w:t>
      </w:r>
      <w:r w:rsidR="001367CE">
        <w:rPr>
          <w:rFonts w:ascii="Times New Roman" w:hAnsi="Times New Roman"/>
          <w:sz w:val="28"/>
          <w:szCs w:val="28"/>
        </w:rPr>
        <w:t xml:space="preserve"> доплат и надбавок стимулирующего характера</w:t>
      </w:r>
      <w:proofErr w:type="gramStart"/>
      <w:r w:rsidR="001367CE">
        <w:rPr>
          <w:rFonts w:ascii="Times New Roman" w:hAnsi="Times New Roman"/>
          <w:sz w:val="28"/>
          <w:szCs w:val="28"/>
        </w:rPr>
        <w:t>.</w:t>
      </w:r>
      <w:r w:rsidR="00680463">
        <w:rPr>
          <w:rFonts w:ascii="Times New Roman" w:hAnsi="Times New Roman"/>
          <w:sz w:val="28"/>
          <w:szCs w:val="28"/>
        </w:rPr>
        <w:t>».</w:t>
      </w:r>
      <w:proofErr w:type="gramEnd"/>
    </w:p>
    <w:p w14:paraId="571E8E93" w14:textId="77777777" w:rsidR="001367CE" w:rsidRDefault="001367CE" w:rsidP="001352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2C6C94">
        <w:rPr>
          <w:rFonts w:ascii="Times New Roman" w:hAnsi="Times New Roman"/>
          <w:sz w:val="28"/>
          <w:szCs w:val="28"/>
        </w:rPr>
        <w:t xml:space="preserve">4. Часть </w:t>
      </w:r>
      <w:r w:rsidR="00135281" w:rsidRPr="002C6C94">
        <w:rPr>
          <w:rFonts w:ascii="Times New Roman" w:hAnsi="Times New Roman"/>
          <w:sz w:val="28"/>
          <w:szCs w:val="28"/>
        </w:rPr>
        <w:t xml:space="preserve">9 </w:t>
      </w:r>
      <w:r w:rsidRPr="002C6C94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14:paraId="4A94520F" w14:textId="13438A8A" w:rsidR="001367CE" w:rsidRDefault="001367CE" w:rsidP="001352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 Размер ежемесячной премии по итогам работы руководителю муниципального предприятия может быть снижен при наличии упущений и нарушений, указанных в перечне приложения 1 к настоящему Приложению.</w:t>
      </w:r>
    </w:p>
    <w:p w14:paraId="148E6AB3" w14:textId="100CB94F" w:rsidR="00135281" w:rsidRPr="002C6C94" w:rsidRDefault="00135281" w:rsidP="0013528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B1346D">
        <w:rPr>
          <w:rFonts w:ascii="Times New Roman" w:hAnsi="Times New Roman"/>
          <w:sz w:val="28"/>
          <w:szCs w:val="28"/>
        </w:rPr>
        <w:t xml:space="preserve">При снижении размера премии по результатам работы за месяц </w:t>
      </w:r>
      <w:r w:rsidRPr="00B1346D">
        <w:rPr>
          <w:rFonts w:ascii="Times New Roman" w:eastAsia="Calibri" w:hAnsi="Times New Roman"/>
          <w:sz w:val="28"/>
          <w:szCs w:val="28"/>
        </w:rPr>
        <w:t xml:space="preserve">уменьшение размера месячной заработной платы </w:t>
      </w:r>
      <w:r w:rsidR="005B2D40">
        <w:rPr>
          <w:rFonts w:ascii="Times New Roman" w:eastAsia="Calibri" w:hAnsi="Times New Roman"/>
          <w:sz w:val="28"/>
          <w:szCs w:val="28"/>
        </w:rPr>
        <w:t>руководителю 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предприятия</w:t>
      </w:r>
      <w:r w:rsidRPr="00B1346D">
        <w:rPr>
          <w:rFonts w:ascii="Times New Roman" w:eastAsia="Calibri" w:hAnsi="Times New Roman"/>
          <w:sz w:val="28"/>
          <w:szCs w:val="28"/>
        </w:rPr>
        <w:t xml:space="preserve"> более чем </w:t>
      </w:r>
      <w:r w:rsidRPr="002C6C94">
        <w:rPr>
          <w:rFonts w:ascii="Times New Roman" w:eastAsia="Calibri" w:hAnsi="Times New Roman"/>
          <w:sz w:val="28"/>
          <w:szCs w:val="28"/>
        </w:rPr>
        <w:t>на 20 процентов не допускается</w:t>
      </w:r>
      <w:proofErr w:type="gramStart"/>
      <w:r w:rsidRPr="002C6C94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14:paraId="6E3D3CE3" w14:textId="77777777" w:rsidR="005B2D40" w:rsidRDefault="00135281" w:rsidP="001352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6C94">
        <w:rPr>
          <w:rFonts w:ascii="Times New Roman" w:eastAsia="Calibri" w:hAnsi="Times New Roman"/>
          <w:sz w:val="28"/>
          <w:szCs w:val="28"/>
        </w:rPr>
        <w:t xml:space="preserve">1.2.4. </w:t>
      </w:r>
      <w:r w:rsidRPr="002C6C94">
        <w:rPr>
          <w:rFonts w:ascii="Times New Roman" w:hAnsi="Times New Roman"/>
          <w:sz w:val="28"/>
          <w:szCs w:val="28"/>
        </w:rPr>
        <w:t xml:space="preserve">Часть 10 </w:t>
      </w:r>
      <w:r w:rsidR="005B2D40" w:rsidRPr="002C6C94">
        <w:rPr>
          <w:rFonts w:ascii="Times New Roman" w:hAnsi="Times New Roman"/>
          <w:sz w:val="28"/>
          <w:szCs w:val="28"/>
        </w:rPr>
        <w:t xml:space="preserve">изложить </w:t>
      </w:r>
      <w:r w:rsidR="005B2D40">
        <w:rPr>
          <w:rFonts w:ascii="Times New Roman" w:hAnsi="Times New Roman"/>
          <w:sz w:val="28"/>
          <w:szCs w:val="28"/>
        </w:rPr>
        <w:t>в следующей редакции:</w:t>
      </w:r>
    </w:p>
    <w:p w14:paraId="2AC39808" w14:textId="212698F7" w:rsidR="005B2D40" w:rsidRDefault="005B2D40" w:rsidP="005B2D4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 Размер ежемесячной премии по итогам работы заместителям руководителей, главным бухгалтерам муниципальных предприятий может быть снижен при наличии упущений и нарушений, указанных в перечне приложения 2 к настоящему Приложению.</w:t>
      </w:r>
    </w:p>
    <w:p w14:paraId="2CAC2308" w14:textId="6BB7A2DD" w:rsidR="005B2D40" w:rsidRDefault="005B2D40" w:rsidP="005B2D4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B1346D">
        <w:rPr>
          <w:rFonts w:ascii="Times New Roman" w:hAnsi="Times New Roman"/>
          <w:sz w:val="28"/>
          <w:szCs w:val="28"/>
        </w:rPr>
        <w:t xml:space="preserve">При снижении размера премии по результатам работы за месяц </w:t>
      </w:r>
      <w:r w:rsidRPr="00B1346D">
        <w:rPr>
          <w:rFonts w:ascii="Times New Roman" w:eastAsia="Calibri" w:hAnsi="Times New Roman"/>
          <w:sz w:val="28"/>
          <w:szCs w:val="28"/>
        </w:rPr>
        <w:t xml:space="preserve">уменьшение размера месячной заработной платы </w:t>
      </w:r>
      <w:r>
        <w:rPr>
          <w:rFonts w:ascii="Times New Roman" w:eastAsia="Calibri" w:hAnsi="Times New Roman"/>
          <w:sz w:val="28"/>
          <w:szCs w:val="28"/>
        </w:rPr>
        <w:t>заместителям руководителей, главным бухгалтерам муниципальных предприятий</w:t>
      </w:r>
      <w:r w:rsidRPr="00B1346D">
        <w:rPr>
          <w:rFonts w:ascii="Times New Roman" w:eastAsia="Calibri" w:hAnsi="Times New Roman"/>
          <w:sz w:val="28"/>
          <w:szCs w:val="28"/>
        </w:rPr>
        <w:t xml:space="preserve"> более чем на 20 процентов не допускается</w:t>
      </w:r>
      <w:proofErr w:type="gramStart"/>
      <w:r w:rsidRPr="00B1346D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14:paraId="7EEFFB2F" w14:textId="2C1F8080" w:rsidR="00AD01E5" w:rsidRDefault="00AD01E5" w:rsidP="005B2D40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</w:t>
      </w:r>
      <w:r w:rsidRPr="002C6C94">
        <w:rPr>
          <w:rFonts w:ascii="Times New Roman" w:eastAsia="Calibri" w:hAnsi="Times New Roman"/>
          <w:sz w:val="28"/>
          <w:szCs w:val="28"/>
        </w:rPr>
        <w:t xml:space="preserve">5. В части 11 слова </w:t>
      </w:r>
      <w:r>
        <w:rPr>
          <w:rFonts w:ascii="Times New Roman" w:eastAsia="Calibri" w:hAnsi="Times New Roman"/>
          <w:sz w:val="28"/>
          <w:szCs w:val="28"/>
        </w:rPr>
        <w:t>«(представителя работодателя)»</w:t>
      </w:r>
      <w:r w:rsidR="00A64688" w:rsidRPr="00A64688">
        <w:rPr>
          <w:rFonts w:ascii="Times New Roman" w:eastAsia="Calibri" w:hAnsi="Times New Roman"/>
          <w:sz w:val="28"/>
          <w:szCs w:val="28"/>
        </w:rPr>
        <w:t xml:space="preserve"> </w:t>
      </w:r>
      <w:r w:rsidR="00A64688">
        <w:rPr>
          <w:rFonts w:ascii="Times New Roman" w:eastAsia="Calibri" w:hAnsi="Times New Roman"/>
          <w:sz w:val="28"/>
          <w:szCs w:val="28"/>
        </w:rPr>
        <w:t>исключить.</w:t>
      </w:r>
    </w:p>
    <w:p w14:paraId="07E89935" w14:textId="2DF3B363" w:rsidR="00392A18" w:rsidRDefault="00135281" w:rsidP="005B2D4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D01E5">
        <w:rPr>
          <w:rFonts w:ascii="Times New Roman" w:hAnsi="Times New Roman"/>
          <w:sz w:val="28"/>
          <w:szCs w:val="28"/>
        </w:rPr>
        <w:t>6</w:t>
      </w:r>
      <w:r w:rsidR="00246F20">
        <w:rPr>
          <w:rFonts w:ascii="Times New Roman" w:hAnsi="Times New Roman"/>
          <w:sz w:val="28"/>
          <w:szCs w:val="28"/>
        </w:rPr>
        <w:t xml:space="preserve">. </w:t>
      </w:r>
      <w:r w:rsidR="00DD3D77">
        <w:rPr>
          <w:rFonts w:ascii="Times New Roman" w:hAnsi="Times New Roman"/>
          <w:sz w:val="28"/>
          <w:szCs w:val="28"/>
        </w:rPr>
        <w:t>Д</w:t>
      </w:r>
      <w:r w:rsidR="00246F20">
        <w:rPr>
          <w:rFonts w:ascii="Times New Roman" w:hAnsi="Times New Roman"/>
          <w:sz w:val="28"/>
          <w:szCs w:val="28"/>
        </w:rPr>
        <w:t>ополнить частью 16</w:t>
      </w:r>
      <w:r>
        <w:rPr>
          <w:rFonts w:ascii="Times New Roman" w:hAnsi="Times New Roman"/>
          <w:sz w:val="28"/>
          <w:szCs w:val="28"/>
        </w:rPr>
        <w:t xml:space="preserve"> </w:t>
      </w:r>
      <w:r w:rsidR="00DD3D77">
        <w:rPr>
          <w:rFonts w:ascii="Times New Roman" w:hAnsi="Times New Roman"/>
          <w:sz w:val="28"/>
          <w:szCs w:val="28"/>
        </w:rPr>
        <w:t>следующего содержания</w:t>
      </w:r>
      <w:r w:rsidR="00246F20">
        <w:rPr>
          <w:rFonts w:ascii="Times New Roman" w:hAnsi="Times New Roman"/>
          <w:sz w:val="28"/>
          <w:szCs w:val="28"/>
        </w:rPr>
        <w:t>:</w:t>
      </w:r>
    </w:p>
    <w:p w14:paraId="26F499C0" w14:textId="605DE000" w:rsidR="00EA3E31" w:rsidRDefault="00246F20" w:rsidP="007900C7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«16. </w:t>
      </w:r>
      <w:r w:rsidR="00A64688">
        <w:rPr>
          <w:rFonts w:ascii="Times New Roman" w:hAnsi="Times New Roman"/>
          <w:sz w:val="28"/>
          <w:szCs w:val="28"/>
        </w:rPr>
        <w:t>Д</w:t>
      </w:r>
      <w:r w:rsidR="00EA3E31" w:rsidRPr="00EA3E31">
        <w:rPr>
          <w:rFonts w:ascii="Times New Roman" w:hAnsi="Times New Roman"/>
          <w:sz w:val="28"/>
          <w:szCs w:val="28"/>
        </w:rPr>
        <w:t xml:space="preserve">оплаты и надбавки стимулирующего характера, размер и порядок </w:t>
      </w:r>
      <w:r w:rsidR="00A64688">
        <w:rPr>
          <w:rFonts w:ascii="Times New Roman" w:hAnsi="Times New Roman"/>
          <w:sz w:val="28"/>
          <w:szCs w:val="28"/>
        </w:rPr>
        <w:t xml:space="preserve">их </w:t>
      </w:r>
      <w:r w:rsidR="00EA3E31" w:rsidRPr="00EA3E31">
        <w:rPr>
          <w:rFonts w:ascii="Times New Roman" w:hAnsi="Times New Roman"/>
          <w:sz w:val="28"/>
          <w:szCs w:val="28"/>
        </w:rPr>
        <w:t>установления определя</w:t>
      </w:r>
      <w:r w:rsidR="00A64688">
        <w:rPr>
          <w:rFonts w:ascii="Times New Roman" w:hAnsi="Times New Roman"/>
          <w:sz w:val="28"/>
          <w:szCs w:val="28"/>
        </w:rPr>
        <w:t>ю</w:t>
      </w:r>
      <w:r w:rsidR="00EA3E31" w:rsidRPr="00EA3E31">
        <w:rPr>
          <w:rFonts w:ascii="Times New Roman" w:hAnsi="Times New Roman"/>
          <w:sz w:val="28"/>
          <w:szCs w:val="28"/>
        </w:rPr>
        <w:t xml:space="preserve">тся </w:t>
      </w:r>
      <w:r w:rsidR="00EA3E31">
        <w:rPr>
          <w:rFonts w:ascii="Times New Roman" w:hAnsi="Times New Roman"/>
          <w:sz w:val="28"/>
          <w:szCs w:val="28"/>
        </w:rPr>
        <w:t>коллективн</w:t>
      </w:r>
      <w:r w:rsidR="00220798">
        <w:rPr>
          <w:rFonts w:ascii="Times New Roman" w:hAnsi="Times New Roman"/>
          <w:sz w:val="28"/>
          <w:szCs w:val="28"/>
        </w:rPr>
        <w:t xml:space="preserve">ым </w:t>
      </w:r>
      <w:r w:rsidR="00EA3E31">
        <w:rPr>
          <w:rFonts w:ascii="Times New Roman" w:hAnsi="Times New Roman"/>
          <w:sz w:val="28"/>
          <w:szCs w:val="28"/>
        </w:rPr>
        <w:t>договор</w:t>
      </w:r>
      <w:r w:rsidR="00220798">
        <w:rPr>
          <w:rFonts w:ascii="Times New Roman" w:hAnsi="Times New Roman"/>
          <w:sz w:val="28"/>
          <w:szCs w:val="28"/>
        </w:rPr>
        <w:t>ом</w:t>
      </w:r>
      <w:r w:rsidR="00EA3E31">
        <w:rPr>
          <w:rFonts w:ascii="Times New Roman" w:hAnsi="Times New Roman"/>
          <w:sz w:val="28"/>
          <w:szCs w:val="28"/>
        </w:rPr>
        <w:t xml:space="preserve"> </w:t>
      </w:r>
      <w:r w:rsidR="00AF2200">
        <w:rPr>
          <w:rFonts w:ascii="Times New Roman" w:hAnsi="Times New Roman"/>
          <w:sz w:val="28"/>
          <w:szCs w:val="28"/>
        </w:rPr>
        <w:t>и (</w:t>
      </w:r>
      <w:r w:rsidR="00EA3E31">
        <w:rPr>
          <w:rFonts w:ascii="Times New Roman" w:hAnsi="Times New Roman"/>
          <w:sz w:val="28"/>
          <w:szCs w:val="28"/>
        </w:rPr>
        <w:t>или</w:t>
      </w:r>
      <w:r w:rsidR="00AF2200">
        <w:rPr>
          <w:rFonts w:ascii="Times New Roman" w:hAnsi="Times New Roman"/>
          <w:sz w:val="28"/>
          <w:szCs w:val="28"/>
        </w:rPr>
        <w:t>)</w:t>
      </w:r>
      <w:r w:rsidR="00EA3E31">
        <w:rPr>
          <w:rFonts w:ascii="Times New Roman" w:hAnsi="Times New Roman"/>
          <w:sz w:val="28"/>
          <w:szCs w:val="28"/>
        </w:rPr>
        <w:t xml:space="preserve"> локальн</w:t>
      </w:r>
      <w:r w:rsidR="00220798">
        <w:rPr>
          <w:rFonts w:ascii="Times New Roman" w:hAnsi="Times New Roman"/>
          <w:sz w:val="28"/>
          <w:szCs w:val="28"/>
        </w:rPr>
        <w:t>ым</w:t>
      </w:r>
      <w:r w:rsidR="00EA3E31">
        <w:rPr>
          <w:rFonts w:ascii="Times New Roman" w:hAnsi="Times New Roman"/>
          <w:sz w:val="28"/>
          <w:szCs w:val="28"/>
        </w:rPr>
        <w:t xml:space="preserve"> нормативн</w:t>
      </w:r>
      <w:r w:rsidR="00220798">
        <w:rPr>
          <w:rFonts w:ascii="Times New Roman" w:hAnsi="Times New Roman"/>
          <w:sz w:val="28"/>
          <w:szCs w:val="28"/>
        </w:rPr>
        <w:t>ым</w:t>
      </w:r>
      <w:r w:rsidR="00EA3E31">
        <w:rPr>
          <w:rFonts w:ascii="Times New Roman" w:hAnsi="Times New Roman"/>
          <w:sz w:val="28"/>
          <w:szCs w:val="28"/>
        </w:rPr>
        <w:t xml:space="preserve"> акт</w:t>
      </w:r>
      <w:r w:rsidR="00220798">
        <w:rPr>
          <w:rFonts w:ascii="Times New Roman" w:hAnsi="Times New Roman"/>
          <w:sz w:val="28"/>
          <w:szCs w:val="28"/>
        </w:rPr>
        <w:t>ом</w:t>
      </w:r>
      <w:r w:rsidR="00EA3E31">
        <w:rPr>
          <w:rFonts w:ascii="Times New Roman" w:hAnsi="Times New Roman"/>
          <w:sz w:val="28"/>
          <w:szCs w:val="28"/>
        </w:rPr>
        <w:t xml:space="preserve"> предприятия</w:t>
      </w:r>
      <w:r w:rsidR="00A64688">
        <w:rPr>
          <w:rFonts w:ascii="Times New Roman" w:hAnsi="Times New Roman"/>
          <w:sz w:val="28"/>
          <w:szCs w:val="28"/>
        </w:rPr>
        <w:t xml:space="preserve"> и устанавливаются</w:t>
      </w:r>
      <w:r w:rsidR="00002A04">
        <w:rPr>
          <w:rFonts w:ascii="Times New Roman" w:hAnsi="Times New Roman"/>
          <w:sz w:val="28"/>
          <w:szCs w:val="28"/>
        </w:rPr>
        <w:t xml:space="preserve"> </w:t>
      </w:r>
      <w:r w:rsidR="00135281">
        <w:rPr>
          <w:rFonts w:ascii="Times New Roman" w:hAnsi="Times New Roman"/>
          <w:sz w:val="28"/>
          <w:szCs w:val="28"/>
        </w:rPr>
        <w:t>по согласованию</w:t>
      </w:r>
      <w:r w:rsidR="00002A04">
        <w:rPr>
          <w:rFonts w:ascii="Times New Roman" w:hAnsi="Times New Roman"/>
          <w:sz w:val="28"/>
          <w:szCs w:val="28"/>
        </w:rPr>
        <w:t xml:space="preserve"> с </w:t>
      </w:r>
      <w:bookmarkStart w:id="2" w:name="_Hlk144377561"/>
      <w:r w:rsidR="00DB1EA2">
        <w:rPr>
          <w:rFonts w:ascii="Times New Roman" w:hAnsi="Times New Roman"/>
          <w:sz w:val="28"/>
          <w:szCs w:val="28"/>
        </w:rPr>
        <w:t>руководителем органа</w:t>
      </w:r>
      <w:r w:rsidR="00DB1EA2" w:rsidRPr="00DB1EA2">
        <w:rPr>
          <w:rFonts w:ascii="Times New Roman" w:hAnsi="Times New Roman"/>
          <w:sz w:val="28"/>
          <w:szCs w:val="28"/>
        </w:rPr>
        <w:t xml:space="preserve"> </w:t>
      </w:r>
      <w:r w:rsidR="00DB1EA2">
        <w:rPr>
          <w:rFonts w:ascii="Times New Roman" w:hAnsi="Times New Roman"/>
          <w:sz w:val="28"/>
          <w:szCs w:val="28"/>
        </w:rPr>
        <w:t>администрации Ханты-Мансийского района, курирующего</w:t>
      </w:r>
      <w:bookmarkEnd w:id="2"/>
      <w:r w:rsidR="00DB1EA2">
        <w:rPr>
          <w:rFonts w:ascii="Times New Roman" w:hAnsi="Times New Roman"/>
          <w:sz w:val="28"/>
          <w:szCs w:val="28"/>
        </w:rPr>
        <w:t xml:space="preserve"> деятельность предприятия</w:t>
      </w:r>
      <w:proofErr w:type="gramStart"/>
      <w:r w:rsidR="00002A04">
        <w:rPr>
          <w:rFonts w:ascii="Times New Roman" w:hAnsi="Times New Roman"/>
          <w:sz w:val="28"/>
          <w:szCs w:val="28"/>
        </w:rPr>
        <w:t>.</w:t>
      </w:r>
      <w:r w:rsidR="00135281">
        <w:rPr>
          <w:rFonts w:ascii="Times New Roman" w:hAnsi="Times New Roman"/>
          <w:sz w:val="28"/>
          <w:szCs w:val="28"/>
        </w:rPr>
        <w:t>».</w:t>
      </w:r>
      <w:proofErr w:type="gramEnd"/>
    </w:p>
    <w:p w14:paraId="1102A9FD" w14:textId="6C753AC7" w:rsidR="00F7178E" w:rsidRDefault="00F7178E" w:rsidP="007900C7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1.2.7. Приложение 1 к Положению об определени</w:t>
      </w:r>
      <w:r w:rsidR="00414E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условий оплаты труда руководителей, их заместителей, главных бухгалтеров муниципальных предприятий Ханты-Мансийского района в сфере жилищно-коммунального хозяйства изложит</w:t>
      </w:r>
      <w:r w:rsidR="00414E00">
        <w:rPr>
          <w:rFonts w:ascii="Times New Roman" w:hAnsi="Times New Roman"/>
          <w:sz w:val="28"/>
          <w:szCs w:val="28"/>
        </w:rPr>
        <w:t>ь в следующей редакции:</w:t>
      </w:r>
    </w:p>
    <w:bookmarkEnd w:id="1"/>
    <w:p w14:paraId="38069817" w14:textId="77777777" w:rsidR="002C6C94" w:rsidRDefault="002C6C94" w:rsidP="007900C7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</w:p>
    <w:p w14:paraId="7A8E28A4" w14:textId="0AD8F267" w:rsidR="00414E00" w:rsidRPr="007900C7" w:rsidRDefault="00E54E1C" w:rsidP="007900C7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«</w:t>
      </w:r>
      <w:r w:rsidR="00414E00" w:rsidRPr="007900C7">
        <w:rPr>
          <w:rFonts w:ascii="Times New Roman" w:hAnsi="Times New Roman"/>
          <w:sz w:val="28"/>
          <w:szCs w:val="28"/>
        </w:rPr>
        <w:t>Приложение 1</w:t>
      </w:r>
    </w:p>
    <w:p w14:paraId="3ABA1EDA" w14:textId="77777777" w:rsidR="00414E00" w:rsidRPr="007900C7" w:rsidRDefault="00414E00" w:rsidP="00414E0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900C7">
        <w:rPr>
          <w:rFonts w:ascii="Times New Roman" w:hAnsi="Times New Roman"/>
          <w:sz w:val="28"/>
          <w:szCs w:val="28"/>
        </w:rPr>
        <w:t>к Положению об определении</w:t>
      </w:r>
    </w:p>
    <w:p w14:paraId="113E7407" w14:textId="77777777" w:rsidR="00414E00" w:rsidRPr="007900C7" w:rsidRDefault="00414E00" w:rsidP="00414E0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900C7">
        <w:rPr>
          <w:rFonts w:ascii="Times New Roman" w:hAnsi="Times New Roman"/>
          <w:sz w:val="28"/>
          <w:szCs w:val="28"/>
        </w:rPr>
        <w:t>условий оплаты труда руководителей,</w:t>
      </w:r>
    </w:p>
    <w:p w14:paraId="23F5FA6D" w14:textId="77777777" w:rsidR="00414E00" w:rsidRPr="007900C7" w:rsidRDefault="00414E00" w:rsidP="00414E0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900C7">
        <w:rPr>
          <w:rFonts w:ascii="Times New Roman" w:hAnsi="Times New Roman"/>
          <w:sz w:val="28"/>
          <w:szCs w:val="28"/>
        </w:rPr>
        <w:t>их заместителей, главных бухгалтеров</w:t>
      </w:r>
    </w:p>
    <w:p w14:paraId="2E94DED2" w14:textId="77777777" w:rsidR="00414E00" w:rsidRPr="007900C7" w:rsidRDefault="00414E00" w:rsidP="00414E0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900C7">
        <w:rPr>
          <w:rFonts w:ascii="Times New Roman" w:hAnsi="Times New Roman"/>
          <w:sz w:val="28"/>
          <w:szCs w:val="28"/>
        </w:rPr>
        <w:t>муниципальных предприятий</w:t>
      </w:r>
    </w:p>
    <w:p w14:paraId="2034F31C" w14:textId="77777777" w:rsidR="00414E00" w:rsidRPr="007900C7" w:rsidRDefault="00414E00" w:rsidP="00414E0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900C7">
        <w:rPr>
          <w:rFonts w:ascii="Times New Roman" w:hAnsi="Times New Roman"/>
          <w:sz w:val="28"/>
          <w:szCs w:val="28"/>
        </w:rPr>
        <w:t>Ханты-Мансийского района в сфере</w:t>
      </w:r>
    </w:p>
    <w:p w14:paraId="5950C91E" w14:textId="5E199691" w:rsidR="00414E00" w:rsidRPr="007900C7" w:rsidRDefault="00414E00" w:rsidP="00414E0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900C7"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14:paraId="70057E33" w14:textId="77777777" w:rsidR="002C6C94" w:rsidRDefault="002C6C94" w:rsidP="00414E0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14:paraId="04073AAE" w14:textId="77777777" w:rsidR="00414E00" w:rsidRDefault="00414E00" w:rsidP="00414E0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4E00">
        <w:rPr>
          <w:rFonts w:ascii="Times New Roman" w:hAnsi="Times New Roman"/>
          <w:sz w:val="28"/>
          <w:szCs w:val="28"/>
        </w:rPr>
        <w:t xml:space="preserve">Перечень </w:t>
      </w:r>
    </w:p>
    <w:p w14:paraId="16B21092" w14:textId="0C67587D" w:rsidR="00414E00" w:rsidRDefault="00414E00" w:rsidP="00414E0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14E00">
        <w:rPr>
          <w:rFonts w:ascii="Times New Roman" w:hAnsi="Times New Roman"/>
          <w:sz w:val="28"/>
          <w:szCs w:val="28"/>
        </w:rPr>
        <w:t>пущений</w:t>
      </w:r>
      <w:r>
        <w:rPr>
          <w:rFonts w:ascii="Times New Roman" w:hAnsi="Times New Roman"/>
          <w:sz w:val="28"/>
          <w:szCs w:val="28"/>
        </w:rPr>
        <w:t xml:space="preserve"> и нарушений, за которые снижается размер ежемесячной премии по итогам работы руководителю муниципального предприятия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783"/>
        <w:gridCol w:w="3566"/>
      </w:tblGrid>
      <w:tr w:rsidR="00414E00" w:rsidRPr="00E54E1C" w14:paraId="159E4A83" w14:textId="77777777" w:rsidTr="002C6C94">
        <w:tc>
          <w:tcPr>
            <w:tcW w:w="540" w:type="dxa"/>
          </w:tcPr>
          <w:p w14:paraId="1BBCB2A7" w14:textId="6609EC2A" w:rsidR="00414E00" w:rsidRPr="00E54E1C" w:rsidRDefault="00E54E1C" w:rsidP="00414E0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54E1C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E54E1C">
              <w:rPr>
                <w:rFonts w:ascii="Times New Roman" w:hAnsi="Times New Roman"/>
              </w:rPr>
              <w:t>п</w:t>
            </w:r>
            <w:proofErr w:type="gramEnd"/>
            <w:r w:rsidRPr="00E54E1C">
              <w:rPr>
                <w:rFonts w:ascii="Times New Roman" w:hAnsi="Times New Roman"/>
              </w:rPr>
              <w:t>/п</w:t>
            </w:r>
          </w:p>
        </w:tc>
        <w:tc>
          <w:tcPr>
            <w:tcW w:w="5783" w:type="dxa"/>
          </w:tcPr>
          <w:p w14:paraId="311E7381" w14:textId="11329DB2" w:rsidR="00414E00" w:rsidRPr="00E54E1C" w:rsidRDefault="00E54E1C" w:rsidP="00414E0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66" w:type="dxa"/>
          </w:tcPr>
          <w:p w14:paraId="0A58896D" w14:textId="77777777" w:rsidR="007900C7" w:rsidRDefault="00E54E1C" w:rsidP="00414E0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снижения </w:t>
            </w:r>
          </w:p>
          <w:p w14:paraId="7841F699" w14:textId="019CD75E" w:rsidR="00414E00" w:rsidRPr="00E54E1C" w:rsidRDefault="00E54E1C" w:rsidP="00414E0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процентах от максимального размера премии)</w:t>
            </w:r>
          </w:p>
        </w:tc>
      </w:tr>
      <w:tr w:rsidR="00414E00" w:rsidRPr="00E54E1C" w14:paraId="429E1FAB" w14:textId="77777777" w:rsidTr="002C6C94">
        <w:tc>
          <w:tcPr>
            <w:tcW w:w="540" w:type="dxa"/>
          </w:tcPr>
          <w:p w14:paraId="749D5209" w14:textId="4E2D3400" w:rsidR="00414E00" w:rsidRPr="00E54E1C" w:rsidRDefault="00E54E1C" w:rsidP="00414E0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83" w:type="dxa"/>
          </w:tcPr>
          <w:p w14:paraId="0DC661F2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Нарушение трудовой и производственной дисциплины;</w:t>
            </w:r>
          </w:p>
          <w:p w14:paraId="0EA826E8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неисполнение или ненадлежащее исполнение своих должностных обязанностей;</w:t>
            </w:r>
          </w:p>
          <w:p w14:paraId="63E94947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нарушение сроков предоставления установленной отчетности, а также предоставление недостоверных данных в отчетных документах;</w:t>
            </w:r>
          </w:p>
          <w:p w14:paraId="07AD0F13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несвоевременное выполнение или невыполнение муниципальных правовых актов, поручений и приказов работодателя и главы района, решений балансовой комиссии;</w:t>
            </w:r>
          </w:p>
          <w:p w14:paraId="1527FD0F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несвоевременное устранение нарушений, установленных ревизиями и проверками;</w:t>
            </w:r>
          </w:p>
          <w:p w14:paraId="3A23E1EB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нецелевое использование бюджетных средств;</w:t>
            </w:r>
          </w:p>
          <w:p w14:paraId="0D9EDA6D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невыполнение обязанностей по эффективному и целевому использованию муниципального имущества, закрепленного за предприятием, а также допущение недостач, хищений, порчи имущества предприятия;</w:t>
            </w:r>
          </w:p>
          <w:p w14:paraId="222E4A36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наличие задолженности по заработной плате;</w:t>
            </w:r>
          </w:p>
          <w:p w14:paraId="64E1BF73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поступление обоснованных жалоб со стороны населения;</w:t>
            </w:r>
          </w:p>
          <w:p w14:paraId="437A83B5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нарушение установленных параметров, норм, требований качества оказываемых предприятием услуг, выполняемых работ;</w:t>
            </w:r>
          </w:p>
          <w:p w14:paraId="4E1B83EE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нарушение правил охраны труда, техники безопасности, противопожарной эксплуатации оборудования;</w:t>
            </w:r>
          </w:p>
          <w:p w14:paraId="10A11EC0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невыполнение поставленных целей и задач, определенных стратегией (программой) развития предприятия на краткосрочную и долгосрочную перспективу</w:t>
            </w:r>
          </w:p>
          <w:p w14:paraId="52612A4A" w14:textId="77777777" w:rsidR="00414E00" w:rsidRPr="00E54E1C" w:rsidRDefault="00414E00" w:rsidP="00E54E1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66" w:type="dxa"/>
            <w:vAlign w:val="center"/>
          </w:tcPr>
          <w:p w14:paraId="74A03F02" w14:textId="226E5798" w:rsidR="00E54E1C" w:rsidRPr="00E54E1C" w:rsidRDefault="00E54E1C" w:rsidP="007900C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14E00" w:rsidRPr="00E54E1C" w14:paraId="55C44356" w14:textId="77777777" w:rsidTr="002C6C94">
        <w:tc>
          <w:tcPr>
            <w:tcW w:w="540" w:type="dxa"/>
          </w:tcPr>
          <w:p w14:paraId="4731CB59" w14:textId="212C55C8" w:rsidR="00414E00" w:rsidRPr="00E54E1C" w:rsidRDefault="00E54E1C" w:rsidP="00414E0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83" w:type="dxa"/>
          </w:tcPr>
          <w:p w14:paraId="44AC6989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Несвоевременное, некачественное представление запрашиваемой информации, ответов на письма и жалобы;</w:t>
            </w:r>
          </w:p>
          <w:p w14:paraId="25598BA1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невыполнение графиков мероприятий по подготовке объектов к эксплуатации в осенне-зимний период;</w:t>
            </w:r>
          </w:p>
          <w:p w14:paraId="774E77AD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невыполнение мероприятий программы энергосбережения и энергоэффективности</w:t>
            </w:r>
          </w:p>
          <w:p w14:paraId="5C52E235" w14:textId="77777777" w:rsidR="00414E00" w:rsidRPr="00E54E1C" w:rsidRDefault="00414E00" w:rsidP="00E54E1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66" w:type="dxa"/>
            <w:vAlign w:val="center"/>
          </w:tcPr>
          <w:p w14:paraId="72BCF307" w14:textId="046A37D5" w:rsidR="00414E00" w:rsidRPr="00E54E1C" w:rsidRDefault="00E54E1C" w:rsidP="007900C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14E00" w:rsidRPr="00E54E1C" w14:paraId="371648E6" w14:textId="77777777" w:rsidTr="002C6C94">
        <w:tc>
          <w:tcPr>
            <w:tcW w:w="540" w:type="dxa"/>
          </w:tcPr>
          <w:p w14:paraId="65581461" w14:textId="74A916E3" w:rsidR="00414E00" w:rsidRPr="00E54E1C" w:rsidRDefault="00E54E1C" w:rsidP="00414E00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83" w:type="dxa"/>
          </w:tcPr>
          <w:p w14:paraId="093A3BA9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Наличие просроченной задолженности за энергоносители и несоблюдение графиков их погашения;</w:t>
            </w:r>
          </w:p>
          <w:p w14:paraId="1A0F89CE" w14:textId="77777777" w:rsidR="00E54E1C" w:rsidRDefault="00E54E1C" w:rsidP="00E54E1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наличие просроченной задолженности по налогам и неналоговым платежам в бюджеты и внебюджетные фонды</w:t>
            </w:r>
          </w:p>
          <w:p w14:paraId="7F12BAC8" w14:textId="77777777" w:rsidR="00414E00" w:rsidRPr="00E54E1C" w:rsidRDefault="00414E00" w:rsidP="00E54E1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66" w:type="dxa"/>
            <w:vAlign w:val="center"/>
          </w:tcPr>
          <w:p w14:paraId="0C9479EE" w14:textId="4F0F5DA4" w:rsidR="00414E00" w:rsidRPr="00E54E1C" w:rsidRDefault="00E54E1C" w:rsidP="007900C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14:paraId="6F872DDA" w14:textId="73BA69E1" w:rsidR="00414E00" w:rsidRDefault="00E54E1C" w:rsidP="00E54E1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A64688">
        <w:rPr>
          <w:rFonts w:ascii="Times New Roman" w:hAnsi="Times New Roman"/>
          <w:sz w:val="28"/>
          <w:szCs w:val="28"/>
        </w:rPr>
        <w:t>;</w:t>
      </w:r>
    </w:p>
    <w:p w14:paraId="705D46D2" w14:textId="0D4A316D" w:rsidR="00E54E1C" w:rsidRDefault="00E54E1C" w:rsidP="00E54E1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1.2.8.</w:t>
      </w:r>
      <w:r w:rsidRPr="00E54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2 к Положению об определении условий оплаты труда руководителей, их заместителей, главных бухгалтеров муниципальных предприятий Ханты-Мансийского района в сфере жилищно-коммунального хозяйства изложить в следующей редакции:</w:t>
      </w:r>
    </w:p>
    <w:p w14:paraId="1875907B" w14:textId="77777777" w:rsidR="007900C7" w:rsidRDefault="007900C7" w:rsidP="00E54E1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14:paraId="4572D7CE" w14:textId="3FD81EE0" w:rsidR="00E54E1C" w:rsidRPr="007900C7" w:rsidRDefault="00E54E1C" w:rsidP="007900C7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«</w:t>
      </w:r>
      <w:r w:rsidRPr="007900C7">
        <w:rPr>
          <w:rFonts w:ascii="Times New Roman" w:hAnsi="Times New Roman"/>
          <w:sz w:val="28"/>
          <w:szCs w:val="28"/>
        </w:rPr>
        <w:t>Приложение 2</w:t>
      </w:r>
    </w:p>
    <w:p w14:paraId="61CDDADE" w14:textId="77777777" w:rsidR="00E54E1C" w:rsidRPr="007900C7" w:rsidRDefault="00E54E1C" w:rsidP="00E54E1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900C7">
        <w:rPr>
          <w:rFonts w:ascii="Times New Roman" w:hAnsi="Times New Roman"/>
          <w:sz w:val="28"/>
          <w:szCs w:val="28"/>
        </w:rPr>
        <w:t>к Положению об определении</w:t>
      </w:r>
    </w:p>
    <w:p w14:paraId="3152591B" w14:textId="77777777" w:rsidR="00E54E1C" w:rsidRPr="007900C7" w:rsidRDefault="00E54E1C" w:rsidP="00E54E1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900C7">
        <w:rPr>
          <w:rFonts w:ascii="Times New Roman" w:hAnsi="Times New Roman"/>
          <w:sz w:val="28"/>
          <w:szCs w:val="28"/>
        </w:rPr>
        <w:t>условий оплаты труда руководителей,</w:t>
      </w:r>
    </w:p>
    <w:p w14:paraId="3F312E36" w14:textId="77777777" w:rsidR="00E54E1C" w:rsidRPr="007900C7" w:rsidRDefault="00E54E1C" w:rsidP="00E54E1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900C7">
        <w:rPr>
          <w:rFonts w:ascii="Times New Roman" w:hAnsi="Times New Roman"/>
          <w:sz w:val="28"/>
          <w:szCs w:val="28"/>
        </w:rPr>
        <w:t>их заместителей, главных бухгалтеров</w:t>
      </w:r>
    </w:p>
    <w:p w14:paraId="5CC69971" w14:textId="77777777" w:rsidR="00E54E1C" w:rsidRPr="007900C7" w:rsidRDefault="00E54E1C" w:rsidP="00E54E1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900C7">
        <w:rPr>
          <w:rFonts w:ascii="Times New Roman" w:hAnsi="Times New Roman"/>
          <w:sz w:val="28"/>
          <w:szCs w:val="28"/>
        </w:rPr>
        <w:t>муниципальных предприятий</w:t>
      </w:r>
    </w:p>
    <w:p w14:paraId="49F97D5C" w14:textId="77777777" w:rsidR="00E54E1C" w:rsidRPr="007900C7" w:rsidRDefault="00E54E1C" w:rsidP="00E54E1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900C7">
        <w:rPr>
          <w:rFonts w:ascii="Times New Roman" w:hAnsi="Times New Roman"/>
          <w:sz w:val="28"/>
          <w:szCs w:val="28"/>
        </w:rPr>
        <w:t>Ханты-Мансийского района в сфере</w:t>
      </w:r>
    </w:p>
    <w:p w14:paraId="034B0F30" w14:textId="77777777" w:rsidR="00E54E1C" w:rsidRDefault="00E54E1C" w:rsidP="00E54E1C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7900C7"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14:paraId="719252F7" w14:textId="77777777" w:rsidR="00E54E1C" w:rsidRDefault="00E54E1C" w:rsidP="00E54E1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14:paraId="1585C638" w14:textId="77777777" w:rsidR="00E54E1C" w:rsidRDefault="00E54E1C" w:rsidP="00E54E1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14E00">
        <w:rPr>
          <w:rFonts w:ascii="Times New Roman" w:hAnsi="Times New Roman"/>
          <w:sz w:val="28"/>
          <w:szCs w:val="28"/>
        </w:rPr>
        <w:t xml:space="preserve">Перечень </w:t>
      </w:r>
    </w:p>
    <w:p w14:paraId="48121FE5" w14:textId="517CDEF7" w:rsidR="00E54E1C" w:rsidRDefault="00E54E1C" w:rsidP="00E54E1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14E00">
        <w:rPr>
          <w:rFonts w:ascii="Times New Roman" w:hAnsi="Times New Roman"/>
          <w:sz w:val="28"/>
          <w:szCs w:val="28"/>
        </w:rPr>
        <w:t>пущений</w:t>
      </w:r>
      <w:r>
        <w:rPr>
          <w:rFonts w:ascii="Times New Roman" w:hAnsi="Times New Roman"/>
          <w:sz w:val="28"/>
          <w:szCs w:val="28"/>
        </w:rPr>
        <w:t xml:space="preserve"> и нарушений, за которые снижается размер ежемесячной премии по итогам работы </w:t>
      </w:r>
      <w:r w:rsidR="00AB37C6">
        <w:rPr>
          <w:rFonts w:ascii="Times New Roman" w:hAnsi="Times New Roman"/>
          <w:sz w:val="28"/>
          <w:szCs w:val="28"/>
        </w:rPr>
        <w:t xml:space="preserve">заместителям </w:t>
      </w:r>
      <w:r>
        <w:rPr>
          <w:rFonts w:ascii="Times New Roman" w:hAnsi="Times New Roman"/>
          <w:sz w:val="28"/>
          <w:szCs w:val="28"/>
        </w:rPr>
        <w:t>руководител</w:t>
      </w:r>
      <w:r w:rsidR="00AB37C6">
        <w:rPr>
          <w:rFonts w:ascii="Times New Roman" w:hAnsi="Times New Roman"/>
          <w:sz w:val="28"/>
          <w:szCs w:val="28"/>
        </w:rPr>
        <w:t>я, главным бухгалтерам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AB37C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предприяти</w:t>
      </w:r>
      <w:r w:rsidR="00AB37C6">
        <w:rPr>
          <w:rFonts w:ascii="Times New Roman" w:hAnsi="Times New Roman"/>
          <w:sz w:val="28"/>
          <w:szCs w:val="28"/>
        </w:rPr>
        <w:t>й</w:t>
      </w:r>
    </w:p>
    <w:p w14:paraId="7FECBC74" w14:textId="77777777" w:rsidR="002C6C94" w:rsidRDefault="002C6C94" w:rsidP="00E54E1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42"/>
        <w:gridCol w:w="3707"/>
      </w:tblGrid>
      <w:tr w:rsidR="00AB37C6" w:rsidRPr="00AB37C6" w14:paraId="2E5ACBD2" w14:textId="77777777" w:rsidTr="007900C7">
        <w:tc>
          <w:tcPr>
            <w:tcW w:w="562" w:type="dxa"/>
          </w:tcPr>
          <w:p w14:paraId="6F93E217" w14:textId="77777777" w:rsidR="00AB37C6" w:rsidRPr="00AB37C6" w:rsidRDefault="00AB37C6" w:rsidP="003066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B37C6">
              <w:rPr>
                <w:rFonts w:ascii="Times New Roman" w:hAnsi="Times New Roman"/>
              </w:rPr>
              <w:t xml:space="preserve">№ </w:t>
            </w:r>
            <w:proofErr w:type="gramStart"/>
            <w:r w:rsidRPr="00AB37C6">
              <w:rPr>
                <w:rFonts w:ascii="Times New Roman" w:hAnsi="Times New Roman"/>
              </w:rPr>
              <w:t>п</w:t>
            </w:r>
            <w:proofErr w:type="gramEnd"/>
            <w:r w:rsidRPr="00AB37C6">
              <w:rPr>
                <w:rFonts w:ascii="Times New Roman" w:hAnsi="Times New Roman"/>
              </w:rPr>
              <w:t>/п</w:t>
            </w:r>
          </w:p>
        </w:tc>
        <w:tc>
          <w:tcPr>
            <w:tcW w:w="5642" w:type="dxa"/>
          </w:tcPr>
          <w:p w14:paraId="17557149" w14:textId="77777777" w:rsidR="00AB37C6" w:rsidRPr="00AB37C6" w:rsidRDefault="00AB37C6" w:rsidP="003066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B37C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707" w:type="dxa"/>
          </w:tcPr>
          <w:p w14:paraId="78FEF089" w14:textId="77777777" w:rsidR="007900C7" w:rsidRDefault="00AB37C6" w:rsidP="003066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B37C6">
              <w:rPr>
                <w:rFonts w:ascii="Times New Roman" w:hAnsi="Times New Roman"/>
              </w:rPr>
              <w:t>Процент снижения</w:t>
            </w:r>
          </w:p>
          <w:p w14:paraId="43E7CAC5" w14:textId="675EAB3C" w:rsidR="00AB37C6" w:rsidRPr="00AB37C6" w:rsidRDefault="00AB37C6" w:rsidP="003066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B37C6">
              <w:rPr>
                <w:rFonts w:ascii="Times New Roman" w:hAnsi="Times New Roman"/>
              </w:rPr>
              <w:t xml:space="preserve"> (в процентах от максимального размера премии)</w:t>
            </w:r>
          </w:p>
        </w:tc>
      </w:tr>
      <w:tr w:rsidR="00AB37C6" w:rsidRPr="00AB37C6" w14:paraId="77DDDE27" w14:textId="77777777" w:rsidTr="007900C7">
        <w:tc>
          <w:tcPr>
            <w:tcW w:w="562" w:type="dxa"/>
          </w:tcPr>
          <w:p w14:paraId="6C4A1279" w14:textId="77777777" w:rsidR="00AB37C6" w:rsidRPr="00AB37C6" w:rsidRDefault="00AB37C6" w:rsidP="003066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B37C6">
              <w:rPr>
                <w:rFonts w:ascii="Times New Roman" w:hAnsi="Times New Roman"/>
              </w:rPr>
              <w:t>1</w:t>
            </w:r>
          </w:p>
        </w:tc>
        <w:tc>
          <w:tcPr>
            <w:tcW w:w="5642" w:type="dxa"/>
          </w:tcPr>
          <w:p w14:paraId="357372B3" w14:textId="77777777" w:rsidR="00AB37C6" w:rsidRPr="00AB37C6" w:rsidRDefault="00AB37C6" w:rsidP="00AB37C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B37C6">
              <w:rPr>
                <w:rFonts w:ascii="Times New Roman" w:eastAsia="Calibri" w:hAnsi="Times New Roman"/>
              </w:rPr>
              <w:t>Нарушение трудовой и производственной дисциплины;</w:t>
            </w:r>
          </w:p>
          <w:p w14:paraId="290413F2" w14:textId="77777777" w:rsidR="00AB37C6" w:rsidRPr="00AB37C6" w:rsidRDefault="00AB37C6" w:rsidP="00AB37C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B37C6">
              <w:rPr>
                <w:rFonts w:ascii="Times New Roman" w:eastAsia="Calibri" w:hAnsi="Times New Roman"/>
              </w:rPr>
              <w:t>неисполнение или ненадлежащее исполнение своих должностных обязанностей;</w:t>
            </w:r>
          </w:p>
          <w:p w14:paraId="1C7DF95E" w14:textId="77777777" w:rsidR="00AB37C6" w:rsidRPr="00AB37C6" w:rsidRDefault="00AB37C6" w:rsidP="00AB37C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B37C6">
              <w:rPr>
                <w:rFonts w:ascii="Times New Roman" w:eastAsia="Calibri" w:hAnsi="Times New Roman"/>
              </w:rPr>
              <w:t>нарушение сроков предоставления установленной отчетности, а также предоставление недостоверных данных в отчетных документах;</w:t>
            </w:r>
          </w:p>
          <w:p w14:paraId="27D44572" w14:textId="77777777" w:rsidR="00AB37C6" w:rsidRPr="00AB37C6" w:rsidRDefault="00AB37C6" w:rsidP="00AB37C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B37C6">
              <w:rPr>
                <w:rFonts w:ascii="Times New Roman" w:eastAsia="Calibri" w:hAnsi="Times New Roman"/>
              </w:rPr>
              <w:t>несвоевременное выполнение или невыполнение муниципальных правовых актов, поручений и приказов работодателя;</w:t>
            </w:r>
          </w:p>
          <w:p w14:paraId="1578E608" w14:textId="77777777" w:rsidR="00AB37C6" w:rsidRPr="00AB37C6" w:rsidRDefault="00AB37C6" w:rsidP="00AB37C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B37C6">
              <w:rPr>
                <w:rFonts w:ascii="Times New Roman" w:eastAsia="Calibri" w:hAnsi="Times New Roman"/>
              </w:rPr>
              <w:t>несвоевременное устранение нарушений, установленных ревизиями и проверками;</w:t>
            </w:r>
          </w:p>
          <w:p w14:paraId="5A1D7C8C" w14:textId="77777777" w:rsidR="00AB37C6" w:rsidRPr="00AB37C6" w:rsidRDefault="00AB37C6" w:rsidP="00AB37C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B37C6">
              <w:rPr>
                <w:rFonts w:ascii="Times New Roman" w:eastAsia="Calibri" w:hAnsi="Times New Roman"/>
              </w:rPr>
              <w:t>нецелевое использование бюджетных средств;</w:t>
            </w:r>
          </w:p>
          <w:p w14:paraId="383FF72D" w14:textId="77777777" w:rsidR="00AB37C6" w:rsidRPr="00AB37C6" w:rsidRDefault="00AB37C6" w:rsidP="00AB37C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B37C6">
              <w:rPr>
                <w:rFonts w:ascii="Times New Roman" w:eastAsia="Calibri" w:hAnsi="Times New Roman"/>
              </w:rPr>
              <w:t>поступление обоснованных жалоб со стороны населения (в отношении заместителей руководителей);</w:t>
            </w:r>
          </w:p>
          <w:p w14:paraId="08FA5DE8" w14:textId="77777777" w:rsidR="00AB37C6" w:rsidRPr="00AB37C6" w:rsidRDefault="00AB37C6" w:rsidP="00AB37C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B37C6">
              <w:rPr>
                <w:rFonts w:ascii="Times New Roman" w:eastAsia="Calibri" w:hAnsi="Times New Roman"/>
              </w:rPr>
              <w:t>нарушение установленных параметров, норм, требований качества оказываемых предприятием услуг, выполняемых работ (в отношении заместителей руководителей);</w:t>
            </w:r>
          </w:p>
          <w:p w14:paraId="07F1379F" w14:textId="77777777" w:rsidR="00AB37C6" w:rsidRPr="00AB37C6" w:rsidRDefault="00AB37C6" w:rsidP="00AB37C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B37C6">
              <w:rPr>
                <w:rFonts w:ascii="Times New Roman" w:eastAsia="Calibri" w:hAnsi="Times New Roman"/>
              </w:rPr>
              <w:t>нарушение правил охраны труда, техники безопасности, противопожарной эксплуатации оборудования;</w:t>
            </w:r>
          </w:p>
          <w:p w14:paraId="4BEF73ED" w14:textId="77777777" w:rsidR="00AB37C6" w:rsidRPr="00AB37C6" w:rsidRDefault="00AB37C6" w:rsidP="00AB37C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AB37C6">
              <w:rPr>
                <w:rFonts w:ascii="Times New Roman" w:eastAsia="Calibri" w:hAnsi="Times New Roman"/>
              </w:rPr>
              <w:t>невыполнение поставленных целей и задач, определенных стратегией (программой) развития предприятия на краткосрочную и долгосрочную перспективу</w:t>
            </w:r>
          </w:p>
          <w:p w14:paraId="234F89EE" w14:textId="77777777" w:rsidR="00AB37C6" w:rsidRPr="00AB37C6" w:rsidRDefault="00AB37C6" w:rsidP="003066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07" w:type="dxa"/>
            <w:vAlign w:val="center"/>
          </w:tcPr>
          <w:p w14:paraId="774A48F5" w14:textId="0BE6685A" w:rsidR="00AB37C6" w:rsidRPr="00AB37C6" w:rsidRDefault="00AB37C6" w:rsidP="007900C7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AB37C6" w:rsidRPr="00AB37C6" w14:paraId="672465E4" w14:textId="77777777" w:rsidTr="00E24286">
        <w:tc>
          <w:tcPr>
            <w:tcW w:w="562" w:type="dxa"/>
          </w:tcPr>
          <w:p w14:paraId="15A087D0" w14:textId="77777777" w:rsidR="00AB37C6" w:rsidRPr="00AB37C6" w:rsidRDefault="00AB37C6" w:rsidP="003066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B37C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642" w:type="dxa"/>
          </w:tcPr>
          <w:p w14:paraId="6E22CDA0" w14:textId="77777777" w:rsidR="00AB37C6" w:rsidRDefault="00AB37C6" w:rsidP="00AB37C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Несвоевременное, некачественное представление запрашиваемой информации, ответов на письма и жалобы;</w:t>
            </w:r>
          </w:p>
          <w:p w14:paraId="483770DB" w14:textId="77777777" w:rsidR="00AB37C6" w:rsidRDefault="00AB37C6" w:rsidP="00AB37C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невыполнение графиков мероприятий по подготовке объектов к эксплуатации в осенне-зимний период (в отношении заместителей руководителей);</w:t>
            </w:r>
          </w:p>
          <w:p w14:paraId="11F1539C" w14:textId="77777777" w:rsidR="00AB37C6" w:rsidRDefault="00AB37C6" w:rsidP="00AB37C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невыполнение мероприятий программы энергосбережения и энергоэффективности</w:t>
            </w:r>
          </w:p>
          <w:p w14:paraId="7221372C" w14:textId="77777777" w:rsidR="00AB37C6" w:rsidRDefault="00AB37C6" w:rsidP="00AB37C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(в отношении заместителей руководителей)</w:t>
            </w:r>
          </w:p>
          <w:p w14:paraId="050A03F5" w14:textId="77777777" w:rsidR="00AB37C6" w:rsidRPr="00AB37C6" w:rsidRDefault="00AB37C6" w:rsidP="003066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07" w:type="dxa"/>
            <w:vAlign w:val="center"/>
          </w:tcPr>
          <w:p w14:paraId="6C467C88" w14:textId="3BCA7F3D" w:rsidR="00AB37C6" w:rsidRPr="00AB37C6" w:rsidRDefault="00AB37C6" w:rsidP="00E2428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AB37C6" w:rsidRPr="00AB37C6" w14:paraId="1ABBCD0E" w14:textId="77777777" w:rsidTr="00E24286">
        <w:tc>
          <w:tcPr>
            <w:tcW w:w="562" w:type="dxa"/>
          </w:tcPr>
          <w:p w14:paraId="7A65B8A9" w14:textId="77777777" w:rsidR="00AB37C6" w:rsidRPr="00AB37C6" w:rsidRDefault="00AB37C6" w:rsidP="003066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B37C6">
              <w:rPr>
                <w:rFonts w:ascii="Times New Roman" w:hAnsi="Times New Roman"/>
              </w:rPr>
              <w:t>3</w:t>
            </w:r>
          </w:p>
        </w:tc>
        <w:tc>
          <w:tcPr>
            <w:tcW w:w="5642" w:type="dxa"/>
          </w:tcPr>
          <w:p w14:paraId="45C4C4D1" w14:textId="77777777" w:rsidR="00AB37C6" w:rsidRDefault="00AB37C6" w:rsidP="00AB37C6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Наличие просроченной задолженности по налогам и неналоговым платежам в бюджеты и внебюджетные фонды (в отношении главных бухгалтеров)</w:t>
            </w:r>
          </w:p>
          <w:p w14:paraId="73FAA7CA" w14:textId="77777777" w:rsidR="00AB37C6" w:rsidRPr="00AB37C6" w:rsidRDefault="00AB37C6" w:rsidP="0030669B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07" w:type="dxa"/>
            <w:vAlign w:val="center"/>
          </w:tcPr>
          <w:p w14:paraId="7203E6D7" w14:textId="77777777" w:rsidR="00AB37C6" w:rsidRPr="00AB37C6" w:rsidRDefault="00AB37C6" w:rsidP="00E2428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AB37C6">
              <w:rPr>
                <w:rFonts w:ascii="Times New Roman" w:hAnsi="Times New Roman"/>
              </w:rPr>
              <w:t>20</w:t>
            </w:r>
          </w:p>
        </w:tc>
      </w:tr>
    </w:tbl>
    <w:p w14:paraId="7D8B1904" w14:textId="0635F180" w:rsidR="00E54E1C" w:rsidRPr="00414E00" w:rsidRDefault="00AB37C6" w:rsidP="00AB37C6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5FDC56FE" w14:textId="5A38DAF9" w:rsidR="00542C34" w:rsidRPr="002C6C94" w:rsidRDefault="006D243C" w:rsidP="00414E00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2C34">
        <w:rPr>
          <w:rFonts w:ascii="Times New Roman" w:hAnsi="Times New Roman"/>
          <w:sz w:val="28"/>
          <w:szCs w:val="28"/>
        </w:rPr>
        <w:t xml:space="preserve">. </w:t>
      </w:r>
      <w:r w:rsidR="00542C34" w:rsidRPr="002C6C94">
        <w:rPr>
          <w:rFonts w:ascii="Times New Roman" w:eastAsia="Calibri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2C6C94">
        <w:rPr>
          <w:rFonts w:ascii="Times New Roman" w:eastAsia="Calibri" w:hAnsi="Times New Roman"/>
          <w:sz w:val="28"/>
          <w:szCs w:val="28"/>
        </w:rPr>
        <w:t xml:space="preserve"> (обн</w:t>
      </w:r>
      <w:r w:rsidR="002C6C94" w:rsidRPr="002C6C94">
        <w:rPr>
          <w:rFonts w:ascii="Times New Roman" w:eastAsia="Calibri" w:hAnsi="Times New Roman"/>
          <w:sz w:val="28"/>
          <w:szCs w:val="28"/>
        </w:rPr>
        <w:t>ародования)</w:t>
      </w:r>
      <w:r w:rsidR="00542C34" w:rsidRPr="002C6C94">
        <w:rPr>
          <w:rFonts w:ascii="Times New Roman" w:eastAsia="Calibri" w:hAnsi="Times New Roman"/>
          <w:sz w:val="28"/>
          <w:szCs w:val="28"/>
        </w:rPr>
        <w:t>.</w:t>
      </w:r>
    </w:p>
    <w:p w14:paraId="0AABA86D" w14:textId="04883CFD" w:rsidR="00DB1E41" w:rsidRDefault="00DB1E41" w:rsidP="00DB1E41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14:paraId="285B2572" w14:textId="77777777" w:rsidR="00DB1E41" w:rsidRDefault="00DB1E41" w:rsidP="00DB1E4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7900C7" w:rsidRPr="007900C7" w14:paraId="422818BF" w14:textId="77777777" w:rsidTr="003B3688">
        <w:tc>
          <w:tcPr>
            <w:tcW w:w="5920" w:type="dxa"/>
            <w:shd w:val="clear" w:color="auto" w:fill="auto"/>
          </w:tcPr>
          <w:p w14:paraId="0EB91D37" w14:textId="77777777" w:rsidR="007900C7" w:rsidRPr="007900C7" w:rsidRDefault="007900C7" w:rsidP="007900C7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0C7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Думы</w:t>
            </w:r>
          </w:p>
          <w:p w14:paraId="6EA2889D" w14:textId="77777777" w:rsidR="007900C7" w:rsidRPr="007900C7" w:rsidRDefault="007900C7" w:rsidP="007900C7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0C7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6C5FF3BB" w14:textId="6552DBF0" w:rsidR="007900C7" w:rsidRPr="007900C7" w:rsidRDefault="007900C7" w:rsidP="007900C7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0C7">
              <w:rPr>
                <w:rFonts w:ascii="Times New Roman" w:hAnsi="Times New Roman"/>
                <w:color w:val="000000"/>
                <w:sz w:val="28"/>
                <w:szCs w:val="28"/>
              </w:rPr>
              <w:t>Е.А. Данилова</w:t>
            </w:r>
          </w:p>
          <w:p w14:paraId="38164126" w14:textId="5C9A9B09" w:rsidR="007900C7" w:rsidRPr="007900C7" w:rsidRDefault="009C5696" w:rsidP="007900C7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22.09.2023</w:t>
            </w:r>
          </w:p>
        </w:tc>
        <w:tc>
          <w:tcPr>
            <w:tcW w:w="3935" w:type="dxa"/>
            <w:shd w:val="clear" w:color="auto" w:fill="auto"/>
          </w:tcPr>
          <w:p w14:paraId="48CE1E27" w14:textId="77777777" w:rsidR="007900C7" w:rsidRPr="004F24B0" w:rsidRDefault="007900C7" w:rsidP="007900C7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24B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2667A5B9" w14:textId="77777777" w:rsidR="007900C7" w:rsidRPr="004F24B0" w:rsidRDefault="007900C7" w:rsidP="007900C7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24B0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  <w:p w14:paraId="714D5EBB" w14:textId="058C8439" w:rsidR="007900C7" w:rsidRPr="004F24B0" w:rsidRDefault="007900C7" w:rsidP="007900C7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24B0">
              <w:rPr>
                <w:rFonts w:ascii="Times New Roman" w:hAnsi="Times New Roman"/>
                <w:sz w:val="28"/>
                <w:szCs w:val="28"/>
              </w:rPr>
              <w:t xml:space="preserve">К.Р. </w:t>
            </w:r>
            <w:proofErr w:type="spellStart"/>
            <w:r w:rsidRPr="004F24B0">
              <w:rPr>
                <w:rFonts w:ascii="Times New Roman" w:hAnsi="Times New Roman"/>
                <w:sz w:val="28"/>
                <w:szCs w:val="28"/>
              </w:rPr>
              <w:t>Минулин</w:t>
            </w:r>
            <w:proofErr w:type="spellEnd"/>
          </w:p>
          <w:p w14:paraId="40381270" w14:textId="2C00DB2E" w:rsidR="007900C7" w:rsidRPr="007900C7" w:rsidRDefault="004F24B0" w:rsidP="007900C7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26.09.2023</w:t>
            </w:r>
            <w:bookmarkStart w:id="3" w:name="_GoBack"/>
            <w:bookmarkEnd w:id="3"/>
          </w:p>
        </w:tc>
      </w:tr>
    </w:tbl>
    <w:p w14:paraId="1EE0B34A" w14:textId="77777777" w:rsidR="007900C7" w:rsidRPr="00261E57" w:rsidRDefault="007900C7" w:rsidP="00DB1E4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sectPr w:rsidR="007900C7" w:rsidRPr="00261E57" w:rsidSect="007E0C09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6C5B1" w14:textId="77777777" w:rsidR="004E4AB6" w:rsidRDefault="004E4AB6" w:rsidP="00016B00">
      <w:r>
        <w:separator/>
      </w:r>
    </w:p>
  </w:endnote>
  <w:endnote w:type="continuationSeparator" w:id="0">
    <w:p w14:paraId="510D5E30" w14:textId="77777777" w:rsidR="004E4AB6" w:rsidRDefault="004E4AB6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7141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3B6D7" w14:textId="77777777" w:rsidR="00060CBE" w:rsidRPr="007900C7" w:rsidRDefault="00093E18">
        <w:pPr>
          <w:pStyle w:val="ae"/>
          <w:jc w:val="right"/>
          <w:rPr>
            <w:rFonts w:ascii="Times New Roman" w:hAnsi="Times New Roman"/>
          </w:rPr>
        </w:pPr>
        <w:r w:rsidRPr="007900C7">
          <w:rPr>
            <w:rFonts w:ascii="Times New Roman" w:hAnsi="Times New Roman"/>
          </w:rPr>
          <w:fldChar w:fldCharType="begin"/>
        </w:r>
        <w:r w:rsidR="00060CBE" w:rsidRPr="007900C7">
          <w:rPr>
            <w:rFonts w:ascii="Times New Roman" w:hAnsi="Times New Roman"/>
          </w:rPr>
          <w:instrText>PAGE   \* MERGEFORMAT</w:instrText>
        </w:r>
        <w:r w:rsidRPr="007900C7">
          <w:rPr>
            <w:rFonts w:ascii="Times New Roman" w:hAnsi="Times New Roman"/>
          </w:rPr>
          <w:fldChar w:fldCharType="separate"/>
        </w:r>
        <w:r w:rsidR="004F24B0">
          <w:rPr>
            <w:rFonts w:ascii="Times New Roman" w:hAnsi="Times New Roman"/>
            <w:noProof/>
          </w:rPr>
          <w:t>5</w:t>
        </w:r>
        <w:r w:rsidRPr="007900C7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AF06C" w14:textId="77777777" w:rsidR="004E4AB6" w:rsidRDefault="004E4AB6" w:rsidP="00016B00">
      <w:r>
        <w:separator/>
      </w:r>
    </w:p>
  </w:footnote>
  <w:footnote w:type="continuationSeparator" w:id="0">
    <w:p w14:paraId="6D5CFF4C" w14:textId="77777777" w:rsidR="004E4AB6" w:rsidRDefault="004E4AB6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1E43534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53D3135"/>
    <w:multiLevelType w:val="hybridMultilevel"/>
    <w:tmpl w:val="05F4D1B2"/>
    <w:lvl w:ilvl="0" w:tplc="6CBE41F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C13B6F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7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59C3"/>
    <w:multiLevelType w:val="multilevel"/>
    <w:tmpl w:val="9ED28FF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5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15">
    <w:nsid w:val="333F2EF5"/>
    <w:multiLevelType w:val="hybridMultilevel"/>
    <w:tmpl w:val="7DF6D386"/>
    <w:lvl w:ilvl="0" w:tplc="8A5EDA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66708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63330"/>
    <w:multiLevelType w:val="hybridMultilevel"/>
    <w:tmpl w:val="0A00DC2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483C65F8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3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3424E8D"/>
    <w:multiLevelType w:val="multilevel"/>
    <w:tmpl w:val="9F1A2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4"/>
  </w:num>
  <w:num w:numId="5">
    <w:abstractNumId w:val="8"/>
  </w:num>
  <w:num w:numId="6">
    <w:abstractNumId w:val="11"/>
  </w:num>
  <w:num w:numId="7">
    <w:abstractNumId w:val="27"/>
  </w:num>
  <w:num w:numId="8">
    <w:abstractNumId w:val="7"/>
  </w:num>
  <w:num w:numId="9">
    <w:abstractNumId w:val="24"/>
  </w:num>
  <w:num w:numId="10">
    <w:abstractNumId w:val="31"/>
  </w:num>
  <w:num w:numId="11">
    <w:abstractNumId w:val="18"/>
  </w:num>
  <w:num w:numId="12">
    <w:abstractNumId w:val="9"/>
  </w:num>
  <w:num w:numId="13">
    <w:abstractNumId w:val="32"/>
  </w:num>
  <w:num w:numId="14">
    <w:abstractNumId w:val="23"/>
  </w:num>
  <w:num w:numId="15">
    <w:abstractNumId w:val="16"/>
  </w:num>
  <w:num w:numId="16">
    <w:abstractNumId w:val="5"/>
  </w:num>
  <w:num w:numId="17">
    <w:abstractNumId w:val="13"/>
  </w:num>
  <w:num w:numId="18">
    <w:abstractNumId w:val="3"/>
  </w:num>
  <w:num w:numId="19">
    <w:abstractNumId w:val="25"/>
  </w:num>
  <w:num w:numId="20">
    <w:abstractNumId w:val="12"/>
  </w:num>
  <w:num w:numId="21">
    <w:abstractNumId w:val="30"/>
  </w:num>
  <w:num w:numId="22">
    <w:abstractNumId w:val="29"/>
  </w:num>
  <w:num w:numId="23">
    <w:abstractNumId w:val="17"/>
  </w:num>
  <w:num w:numId="24">
    <w:abstractNumId w:val="15"/>
  </w:num>
  <w:num w:numId="25">
    <w:abstractNumId w:val="2"/>
  </w:num>
  <w:num w:numId="26">
    <w:abstractNumId w:val="19"/>
  </w:num>
  <w:num w:numId="27">
    <w:abstractNumId w:val="10"/>
  </w:num>
  <w:num w:numId="28">
    <w:abstractNumId w:val="14"/>
  </w:num>
  <w:num w:numId="29">
    <w:abstractNumId w:val="26"/>
  </w:num>
  <w:num w:numId="30">
    <w:abstractNumId w:val="1"/>
  </w:num>
  <w:num w:numId="31">
    <w:abstractNumId w:val="22"/>
  </w:num>
  <w:num w:numId="32">
    <w:abstractNumId w:val="21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281A"/>
    <w:rsid w:val="00002A04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4452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97B"/>
    <w:rsid w:val="00047CC1"/>
    <w:rsid w:val="000509A1"/>
    <w:rsid w:val="000541B6"/>
    <w:rsid w:val="0005515A"/>
    <w:rsid w:val="000555A2"/>
    <w:rsid w:val="00056AD4"/>
    <w:rsid w:val="0006070D"/>
    <w:rsid w:val="00060CBE"/>
    <w:rsid w:val="00060D77"/>
    <w:rsid w:val="000627A8"/>
    <w:rsid w:val="0006311F"/>
    <w:rsid w:val="000639AD"/>
    <w:rsid w:val="00063C02"/>
    <w:rsid w:val="00063F37"/>
    <w:rsid w:val="00064231"/>
    <w:rsid w:val="0006439C"/>
    <w:rsid w:val="00064C56"/>
    <w:rsid w:val="0006554C"/>
    <w:rsid w:val="00067369"/>
    <w:rsid w:val="00071817"/>
    <w:rsid w:val="00071E32"/>
    <w:rsid w:val="00074B88"/>
    <w:rsid w:val="000753B8"/>
    <w:rsid w:val="00075A07"/>
    <w:rsid w:val="00076619"/>
    <w:rsid w:val="00082676"/>
    <w:rsid w:val="0008310C"/>
    <w:rsid w:val="00083732"/>
    <w:rsid w:val="00084294"/>
    <w:rsid w:val="00084B81"/>
    <w:rsid w:val="00086B22"/>
    <w:rsid w:val="000912A2"/>
    <w:rsid w:val="00091A98"/>
    <w:rsid w:val="00093219"/>
    <w:rsid w:val="000935F8"/>
    <w:rsid w:val="00093E18"/>
    <w:rsid w:val="00094215"/>
    <w:rsid w:val="00094A93"/>
    <w:rsid w:val="0009500C"/>
    <w:rsid w:val="0009578F"/>
    <w:rsid w:val="00095CD6"/>
    <w:rsid w:val="000967A6"/>
    <w:rsid w:val="000A0309"/>
    <w:rsid w:val="000A06E5"/>
    <w:rsid w:val="000A16CA"/>
    <w:rsid w:val="000A1A5C"/>
    <w:rsid w:val="000A1AEC"/>
    <w:rsid w:val="000A2063"/>
    <w:rsid w:val="000A230C"/>
    <w:rsid w:val="000A4A08"/>
    <w:rsid w:val="000A57B1"/>
    <w:rsid w:val="000B0DFB"/>
    <w:rsid w:val="000B1475"/>
    <w:rsid w:val="000B1E59"/>
    <w:rsid w:val="000B57DD"/>
    <w:rsid w:val="000B682C"/>
    <w:rsid w:val="000B68BC"/>
    <w:rsid w:val="000B7107"/>
    <w:rsid w:val="000B7998"/>
    <w:rsid w:val="000B7D92"/>
    <w:rsid w:val="000C106F"/>
    <w:rsid w:val="000C42FE"/>
    <w:rsid w:val="000C6BDD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2EE4"/>
    <w:rsid w:val="000E3352"/>
    <w:rsid w:val="000E3475"/>
    <w:rsid w:val="000E4660"/>
    <w:rsid w:val="000E4906"/>
    <w:rsid w:val="000E4C16"/>
    <w:rsid w:val="000E52F1"/>
    <w:rsid w:val="000E76B0"/>
    <w:rsid w:val="000F0060"/>
    <w:rsid w:val="000F0C80"/>
    <w:rsid w:val="000F0E6E"/>
    <w:rsid w:val="000F14F7"/>
    <w:rsid w:val="000F3B4F"/>
    <w:rsid w:val="000F45E1"/>
    <w:rsid w:val="000F65E6"/>
    <w:rsid w:val="0010320F"/>
    <w:rsid w:val="001042EE"/>
    <w:rsid w:val="00104679"/>
    <w:rsid w:val="00104F37"/>
    <w:rsid w:val="00107B88"/>
    <w:rsid w:val="00110464"/>
    <w:rsid w:val="0011195B"/>
    <w:rsid w:val="001128FB"/>
    <w:rsid w:val="00113E6C"/>
    <w:rsid w:val="0011545E"/>
    <w:rsid w:val="00115C53"/>
    <w:rsid w:val="00117415"/>
    <w:rsid w:val="001210FB"/>
    <w:rsid w:val="00127EB2"/>
    <w:rsid w:val="00127F0D"/>
    <w:rsid w:val="001331F8"/>
    <w:rsid w:val="00134238"/>
    <w:rsid w:val="00134818"/>
    <w:rsid w:val="00134E05"/>
    <w:rsid w:val="00135281"/>
    <w:rsid w:val="00136017"/>
    <w:rsid w:val="001367CE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479DC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63EAE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225C"/>
    <w:rsid w:val="00193CAA"/>
    <w:rsid w:val="0019592D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0CA4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D764B"/>
    <w:rsid w:val="001E17B7"/>
    <w:rsid w:val="001E53D2"/>
    <w:rsid w:val="001E553C"/>
    <w:rsid w:val="001E5F54"/>
    <w:rsid w:val="001E6704"/>
    <w:rsid w:val="001E7968"/>
    <w:rsid w:val="001F068F"/>
    <w:rsid w:val="001F081F"/>
    <w:rsid w:val="001F1938"/>
    <w:rsid w:val="001F28D4"/>
    <w:rsid w:val="001F458B"/>
    <w:rsid w:val="001F4B9A"/>
    <w:rsid w:val="001F5FD1"/>
    <w:rsid w:val="00200098"/>
    <w:rsid w:val="00200163"/>
    <w:rsid w:val="002003DB"/>
    <w:rsid w:val="00201BA3"/>
    <w:rsid w:val="00202CA0"/>
    <w:rsid w:val="0020377E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73B"/>
    <w:rsid w:val="00215D78"/>
    <w:rsid w:val="00215E07"/>
    <w:rsid w:val="00215E89"/>
    <w:rsid w:val="0021721F"/>
    <w:rsid w:val="00220798"/>
    <w:rsid w:val="00223ACA"/>
    <w:rsid w:val="00223E94"/>
    <w:rsid w:val="00223EBB"/>
    <w:rsid w:val="002243B7"/>
    <w:rsid w:val="0022440C"/>
    <w:rsid w:val="00225492"/>
    <w:rsid w:val="00225EAF"/>
    <w:rsid w:val="00226428"/>
    <w:rsid w:val="0022765D"/>
    <w:rsid w:val="00230852"/>
    <w:rsid w:val="00230B34"/>
    <w:rsid w:val="002335B5"/>
    <w:rsid w:val="002337B4"/>
    <w:rsid w:val="00233874"/>
    <w:rsid w:val="00234348"/>
    <w:rsid w:val="00235544"/>
    <w:rsid w:val="002364C4"/>
    <w:rsid w:val="00237009"/>
    <w:rsid w:val="00237EB1"/>
    <w:rsid w:val="0024008E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6F20"/>
    <w:rsid w:val="00247764"/>
    <w:rsid w:val="00251166"/>
    <w:rsid w:val="0025137B"/>
    <w:rsid w:val="002513A7"/>
    <w:rsid w:val="00252A23"/>
    <w:rsid w:val="00255619"/>
    <w:rsid w:val="00257689"/>
    <w:rsid w:val="00257A40"/>
    <w:rsid w:val="00260194"/>
    <w:rsid w:val="00261E57"/>
    <w:rsid w:val="00261F0A"/>
    <w:rsid w:val="002642FA"/>
    <w:rsid w:val="0026482A"/>
    <w:rsid w:val="00265AC9"/>
    <w:rsid w:val="00266676"/>
    <w:rsid w:val="00266B8B"/>
    <w:rsid w:val="00266E33"/>
    <w:rsid w:val="00267ECF"/>
    <w:rsid w:val="00271348"/>
    <w:rsid w:val="00272397"/>
    <w:rsid w:val="00272AB9"/>
    <w:rsid w:val="0027668D"/>
    <w:rsid w:val="00276B45"/>
    <w:rsid w:val="00276E99"/>
    <w:rsid w:val="00277B6F"/>
    <w:rsid w:val="00277C59"/>
    <w:rsid w:val="00277CB9"/>
    <w:rsid w:val="0028011E"/>
    <w:rsid w:val="002805E7"/>
    <w:rsid w:val="00280B03"/>
    <w:rsid w:val="00281AF7"/>
    <w:rsid w:val="00282BA1"/>
    <w:rsid w:val="00285253"/>
    <w:rsid w:val="0028676D"/>
    <w:rsid w:val="00286A3D"/>
    <w:rsid w:val="002870F1"/>
    <w:rsid w:val="00287119"/>
    <w:rsid w:val="00287B32"/>
    <w:rsid w:val="00287BEC"/>
    <w:rsid w:val="00290C20"/>
    <w:rsid w:val="00292647"/>
    <w:rsid w:val="00292FEB"/>
    <w:rsid w:val="00294BCC"/>
    <w:rsid w:val="00295ED8"/>
    <w:rsid w:val="00296D71"/>
    <w:rsid w:val="00297DAC"/>
    <w:rsid w:val="002A0A02"/>
    <w:rsid w:val="002A2475"/>
    <w:rsid w:val="002A27D5"/>
    <w:rsid w:val="002A34BF"/>
    <w:rsid w:val="002A4E1A"/>
    <w:rsid w:val="002A5D7D"/>
    <w:rsid w:val="002A60A8"/>
    <w:rsid w:val="002A6764"/>
    <w:rsid w:val="002A7880"/>
    <w:rsid w:val="002A7C8D"/>
    <w:rsid w:val="002B257D"/>
    <w:rsid w:val="002B2D89"/>
    <w:rsid w:val="002B37F7"/>
    <w:rsid w:val="002B46EE"/>
    <w:rsid w:val="002B53EB"/>
    <w:rsid w:val="002B57CE"/>
    <w:rsid w:val="002B7ABA"/>
    <w:rsid w:val="002B7C91"/>
    <w:rsid w:val="002C104F"/>
    <w:rsid w:val="002C16BB"/>
    <w:rsid w:val="002C1D44"/>
    <w:rsid w:val="002C2F3D"/>
    <w:rsid w:val="002C3649"/>
    <w:rsid w:val="002C54A6"/>
    <w:rsid w:val="002C5A5D"/>
    <w:rsid w:val="002C6C94"/>
    <w:rsid w:val="002D1550"/>
    <w:rsid w:val="002D2A11"/>
    <w:rsid w:val="002D2D83"/>
    <w:rsid w:val="002D7A11"/>
    <w:rsid w:val="002E259B"/>
    <w:rsid w:val="002E361B"/>
    <w:rsid w:val="002E440B"/>
    <w:rsid w:val="002E45DA"/>
    <w:rsid w:val="002E5E97"/>
    <w:rsid w:val="002E5EA2"/>
    <w:rsid w:val="002E74CD"/>
    <w:rsid w:val="002F3789"/>
    <w:rsid w:val="002F4873"/>
    <w:rsid w:val="002F4C7A"/>
    <w:rsid w:val="002F54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70D"/>
    <w:rsid w:val="00303A13"/>
    <w:rsid w:val="00304531"/>
    <w:rsid w:val="00304E3F"/>
    <w:rsid w:val="00305DCA"/>
    <w:rsid w:val="00310357"/>
    <w:rsid w:val="00310CF4"/>
    <w:rsid w:val="0031158E"/>
    <w:rsid w:val="00312611"/>
    <w:rsid w:val="0031347D"/>
    <w:rsid w:val="00314609"/>
    <w:rsid w:val="0031504A"/>
    <w:rsid w:val="003155DF"/>
    <w:rsid w:val="003156FE"/>
    <w:rsid w:val="00315B85"/>
    <w:rsid w:val="003166B4"/>
    <w:rsid w:val="00320442"/>
    <w:rsid w:val="00320B2D"/>
    <w:rsid w:val="00323E2B"/>
    <w:rsid w:val="00324EDB"/>
    <w:rsid w:val="0032502D"/>
    <w:rsid w:val="00325A5D"/>
    <w:rsid w:val="00325D50"/>
    <w:rsid w:val="0032610A"/>
    <w:rsid w:val="00330DF0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60CA"/>
    <w:rsid w:val="00356FA9"/>
    <w:rsid w:val="00357F89"/>
    <w:rsid w:val="0036072C"/>
    <w:rsid w:val="00360A9F"/>
    <w:rsid w:val="0036128B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2A88"/>
    <w:rsid w:val="00386CED"/>
    <w:rsid w:val="003903B1"/>
    <w:rsid w:val="00392A18"/>
    <w:rsid w:val="00396BA0"/>
    <w:rsid w:val="00396CE0"/>
    <w:rsid w:val="00397917"/>
    <w:rsid w:val="00397B2E"/>
    <w:rsid w:val="003A0019"/>
    <w:rsid w:val="003A1D67"/>
    <w:rsid w:val="003A2879"/>
    <w:rsid w:val="003A391A"/>
    <w:rsid w:val="003A3BF1"/>
    <w:rsid w:val="003A4287"/>
    <w:rsid w:val="003A5823"/>
    <w:rsid w:val="003A5949"/>
    <w:rsid w:val="003A7136"/>
    <w:rsid w:val="003A721F"/>
    <w:rsid w:val="003A7D45"/>
    <w:rsid w:val="003B02E8"/>
    <w:rsid w:val="003B03FE"/>
    <w:rsid w:val="003B0DDE"/>
    <w:rsid w:val="003B5527"/>
    <w:rsid w:val="003B5BDD"/>
    <w:rsid w:val="003B5C35"/>
    <w:rsid w:val="003B76A1"/>
    <w:rsid w:val="003C2946"/>
    <w:rsid w:val="003C3254"/>
    <w:rsid w:val="003C38BF"/>
    <w:rsid w:val="003C5699"/>
    <w:rsid w:val="003C65AB"/>
    <w:rsid w:val="003C7875"/>
    <w:rsid w:val="003D261F"/>
    <w:rsid w:val="003D30CE"/>
    <w:rsid w:val="003D397D"/>
    <w:rsid w:val="003D3C4F"/>
    <w:rsid w:val="003D4120"/>
    <w:rsid w:val="003D492B"/>
    <w:rsid w:val="003D5094"/>
    <w:rsid w:val="003D598F"/>
    <w:rsid w:val="003D701E"/>
    <w:rsid w:val="003D718C"/>
    <w:rsid w:val="003E18C6"/>
    <w:rsid w:val="003E2D18"/>
    <w:rsid w:val="003E675E"/>
    <w:rsid w:val="003E7367"/>
    <w:rsid w:val="003F13F3"/>
    <w:rsid w:val="003F173D"/>
    <w:rsid w:val="003F1E94"/>
    <w:rsid w:val="003F3225"/>
    <w:rsid w:val="003F5992"/>
    <w:rsid w:val="004014C6"/>
    <w:rsid w:val="004022AA"/>
    <w:rsid w:val="00406487"/>
    <w:rsid w:val="00411089"/>
    <w:rsid w:val="00411EE3"/>
    <w:rsid w:val="00412B2B"/>
    <w:rsid w:val="004130A4"/>
    <w:rsid w:val="004130C5"/>
    <w:rsid w:val="004135BE"/>
    <w:rsid w:val="004146BE"/>
    <w:rsid w:val="00414E00"/>
    <w:rsid w:val="00416E78"/>
    <w:rsid w:val="00417446"/>
    <w:rsid w:val="00417F94"/>
    <w:rsid w:val="00420678"/>
    <w:rsid w:val="0042115B"/>
    <w:rsid w:val="004211CF"/>
    <w:rsid w:val="00423737"/>
    <w:rsid w:val="004244E5"/>
    <w:rsid w:val="00425034"/>
    <w:rsid w:val="004256F7"/>
    <w:rsid w:val="004257FF"/>
    <w:rsid w:val="00427512"/>
    <w:rsid w:val="004305E7"/>
    <w:rsid w:val="004311D9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47450"/>
    <w:rsid w:val="0045232A"/>
    <w:rsid w:val="00452BC8"/>
    <w:rsid w:val="0045379E"/>
    <w:rsid w:val="00455126"/>
    <w:rsid w:val="0045611D"/>
    <w:rsid w:val="004603DD"/>
    <w:rsid w:val="004604EA"/>
    <w:rsid w:val="004633D3"/>
    <w:rsid w:val="0046383D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17B3"/>
    <w:rsid w:val="00482B5C"/>
    <w:rsid w:val="004848A7"/>
    <w:rsid w:val="00485A1F"/>
    <w:rsid w:val="00490E75"/>
    <w:rsid w:val="0049165D"/>
    <w:rsid w:val="00492779"/>
    <w:rsid w:val="0049284E"/>
    <w:rsid w:val="00493465"/>
    <w:rsid w:val="00494598"/>
    <w:rsid w:val="004952C6"/>
    <w:rsid w:val="00495645"/>
    <w:rsid w:val="004963A8"/>
    <w:rsid w:val="00496607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320D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59C6"/>
    <w:rsid w:val="004D6953"/>
    <w:rsid w:val="004D6C28"/>
    <w:rsid w:val="004D7AC2"/>
    <w:rsid w:val="004E0EA2"/>
    <w:rsid w:val="004E1326"/>
    <w:rsid w:val="004E322A"/>
    <w:rsid w:val="004E4009"/>
    <w:rsid w:val="004E4AB6"/>
    <w:rsid w:val="004E546B"/>
    <w:rsid w:val="004E58E5"/>
    <w:rsid w:val="004E5BC2"/>
    <w:rsid w:val="004E5E6E"/>
    <w:rsid w:val="004E703F"/>
    <w:rsid w:val="004E7E2A"/>
    <w:rsid w:val="004F09F8"/>
    <w:rsid w:val="004F103E"/>
    <w:rsid w:val="004F2302"/>
    <w:rsid w:val="004F24B0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6EFE"/>
    <w:rsid w:val="005070D7"/>
    <w:rsid w:val="00507D03"/>
    <w:rsid w:val="005102FB"/>
    <w:rsid w:val="00510710"/>
    <w:rsid w:val="00511A9C"/>
    <w:rsid w:val="0051469A"/>
    <w:rsid w:val="00514794"/>
    <w:rsid w:val="0051594A"/>
    <w:rsid w:val="00515E3E"/>
    <w:rsid w:val="00516072"/>
    <w:rsid w:val="005161D5"/>
    <w:rsid w:val="00516700"/>
    <w:rsid w:val="00516F95"/>
    <w:rsid w:val="00517216"/>
    <w:rsid w:val="005175E3"/>
    <w:rsid w:val="00517E4F"/>
    <w:rsid w:val="005223FD"/>
    <w:rsid w:val="00522AC4"/>
    <w:rsid w:val="00522EA5"/>
    <w:rsid w:val="0052566F"/>
    <w:rsid w:val="0052593B"/>
    <w:rsid w:val="00525993"/>
    <w:rsid w:val="005262AE"/>
    <w:rsid w:val="00527566"/>
    <w:rsid w:val="00527AB0"/>
    <w:rsid w:val="00530211"/>
    <w:rsid w:val="00530A72"/>
    <w:rsid w:val="00530B10"/>
    <w:rsid w:val="00530E6C"/>
    <w:rsid w:val="0053106E"/>
    <w:rsid w:val="0053213B"/>
    <w:rsid w:val="00533FD7"/>
    <w:rsid w:val="00534770"/>
    <w:rsid w:val="00536602"/>
    <w:rsid w:val="00536756"/>
    <w:rsid w:val="00536934"/>
    <w:rsid w:val="00537614"/>
    <w:rsid w:val="00540E30"/>
    <w:rsid w:val="005412B2"/>
    <w:rsid w:val="00541782"/>
    <w:rsid w:val="00541C5F"/>
    <w:rsid w:val="0054264F"/>
    <w:rsid w:val="00542C34"/>
    <w:rsid w:val="0054356C"/>
    <w:rsid w:val="00543EDF"/>
    <w:rsid w:val="00545775"/>
    <w:rsid w:val="00546287"/>
    <w:rsid w:val="0054726E"/>
    <w:rsid w:val="005473D2"/>
    <w:rsid w:val="00551D77"/>
    <w:rsid w:val="00553B99"/>
    <w:rsid w:val="005540AE"/>
    <w:rsid w:val="005562E7"/>
    <w:rsid w:val="005568CB"/>
    <w:rsid w:val="0055730C"/>
    <w:rsid w:val="0055742B"/>
    <w:rsid w:val="00557D09"/>
    <w:rsid w:val="00560BE0"/>
    <w:rsid w:val="0056147A"/>
    <w:rsid w:val="00561A7B"/>
    <w:rsid w:val="0056275E"/>
    <w:rsid w:val="00564F4F"/>
    <w:rsid w:val="00565D12"/>
    <w:rsid w:val="00566B0D"/>
    <w:rsid w:val="005675DD"/>
    <w:rsid w:val="00571869"/>
    <w:rsid w:val="00573EAD"/>
    <w:rsid w:val="00575FCD"/>
    <w:rsid w:val="00580263"/>
    <w:rsid w:val="00580294"/>
    <w:rsid w:val="005810DD"/>
    <w:rsid w:val="00581865"/>
    <w:rsid w:val="00581E0A"/>
    <w:rsid w:val="00582133"/>
    <w:rsid w:val="00582A58"/>
    <w:rsid w:val="005832E7"/>
    <w:rsid w:val="0058363B"/>
    <w:rsid w:val="00583961"/>
    <w:rsid w:val="005844CC"/>
    <w:rsid w:val="00585628"/>
    <w:rsid w:val="00586E63"/>
    <w:rsid w:val="0058773A"/>
    <w:rsid w:val="00587A86"/>
    <w:rsid w:val="0059033C"/>
    <w:rsid w:val="00591EE4"/>
    <w:rsid w:val="00592237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A786C"/>
    <w:rsid w:val="005B2D40"/>
    <w:rsid w:val="005B33C4"/>
    <w:rsid w:val="005B4105"/>
    <w:rsid w:val="005B4A09"/>
    <w:rsid w:val="005B5311"/>
    <w:rsid w:val="005B5795"/>
    <w:rsid w:val="005C3640"/>
    <w:rsid w:val="005C371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67A"/>
    <w:rsid w:val="005E26CF"/>
    <w:rsid w:val="005E3188"/>
    <w:rsid w:val="005E47CD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D64"/>
    <w:rsid w:val="00657EF2"/>
    <w:rsid w:val="0066068B"/>
    <w:rsid w:val="00660720"/>
    <w:rsid w:val="00661696"/>
    <w:rsid w:val="00661BE4"/>
    <w:rsid w:val="00662EEF"/>
    <w:rsid w:val="00662F7E"/>
    <w:rsid w:val="00665EAE"/>
    <w:rsid w:val="0066655D"/>
    <w:rsid w:val="006674EF"/>
    <w:rsid w:val="00673A06"/>
    <w:rsid w:val="00673EE5"/>
    <w:rsid w:val="00674091"/>
    <w:rsid w:val="00674E02"/>
    <w:rsid w:val="006803B6"/>
    <w:rsid w:val="00680463"/>
    <w:rsid w:val="00682334"/>
    <w:rsid w:val="0068590B"/>
    <w:rsid w:val="00686B75"/>
    <w:rsid w:val="0068716E"/>
    <w:rsid w:val="00687207"/>
    <w:rsid w:val="006878AD"/>
    <w:rsid w:val="00687EAF"/>
    <w:rsid w:val="00690959"/>
    <w:rsid w:val="00692120"/>
    <w:rsid w:val="00693A65"/>
    <w:rsid w:val="00695695"/>
    <w:rsid w:val="006A1CCC"/>
    <w:rsid w:val="006A2B8B"/>
    <w:rsid w:val="006A4F4C"/>
    <w:rsid w:val="006A67B5"/>
    <w:rsid w:val="006A7F79"/>
    <w:rsid w:val="006B0C79"/>
    <w:rsid w:val="006B0E23"/>
    <w:rsid w:val="006B2ACC"/>
    <w:rsid w:val="006B6B9F"/>
    <w:rsid w:val="006C0552"/>
    <w:rsid w:val="006C0E6A"/>
    <w:rsid w:val="006C2040"/>
    <w:rsid w:val="006C23F2"/>
    <w:rsid w:val="006C2B03"/>
    <w:rsid w:val="006C432A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243C"/>
    <w:rsid w:val="006D5C76"/>
    <w:rsid w:val="006D5E07"/>
    <w:rsid w:val="006D6970"/>
    <w:rsid w:val="006D6B79"/>
    <w:rsid w:val="006D768C"/>
    <w:rsid w:val="006E097D"/>
    <w:rsid w:val="006E4DC7"/>
    <w:rsid w:val="006E4F80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588"/>
    <w:rsid w:val="0070768F"/>
    <w:rsid w:val="00707FCE"/>
    <w:rsid w:val="00710815"/>
    <w:rsid w:val="00711C84"/>
    <w:rsid w:val="0071262D"/>
    <w:rsid w:val="00713D1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4DAF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55051"/>
    <w:rsid w:val="00762FB1"/>
    <w:rsid w:val="00763AE2"/>
    <w:rsid w:val="0076453E"/>
    <w:rsid w:val="0076734F"/>
    <w:rsid w:val="0077325B"/>
    <w:rsid w:val="00774E57"/>
    <w:rsid w:val="0077557A"/>
    <w:rsid w:val="007766B8"/>
    <w:rsid w:val="00777E3E"/>
    <w:rsid w:val="00780808"/>
    <w:rsid w:val="0078290A"/>
    <w:rsid w:val="00783124"/>
    <w:rsid w:val="0078445F"/>
    <w:rsid w:val="00784D24"/>
    <w:rsid w:val="00785131"/>
    <w:rsid w:val="00785383"/>
    <w:rsid w:val="007900C7"/>
    <w:rsid w:val="0079177C"/>
    <w:rsid w:val="00791CB6"/>
    <w:rsid w:val="00792598"/>
    <w:rsid w:val="00794A5B"/>
    <w:rsid w:val="00794BF9"/>
    <w:rsid w:val="00794F84"/>
    <w:rsid w:val="007A0254"/>
    <w:rsid w:val="007A047D"/>
    <w:rsid w:val="007A1903"/>
    <w:rsid w:val="007A5CF8"/>
    <w:rsid w:val="007A651D"/>
    <w:rsid w:val="007A77DE"/>
    <w:rsid w:val="007A7A0A"/>
    <w:rsid w:val="007B096D"/>
    <w:rsid w:val="007B19A1"/>
    <w:rsid w:val="007B38F2"/>
    <w:rsid w:val="007B5A5C"/>
    <w:rsid w:val="007B737B"/>
    <w:rsid w:val="007B7BE3"/>
    <w:rsid w:val="007B7EA3"/>
    <w:rsid w:val="007C445C"/>
    <w:rsid w:val="007C495D"/>
    <w:rsid w:val="007C79E1"/>
    <w:rsid w:val="007D04FE"/>
    <w:rsid w:val="007D24F3"/>
    <w:rsid w:val="007D2784"/>
    <w:rsid w:val="007D4A7C"/>
    <w:rsid w:val="007D7469"/>
    <w:rsid w:val="007D7B46"/>
    <w:rsid w:val="007D7ED4"/>
    <w:rsid w:val="007E000D"/>
    <w:rsid w:val="007E0C09"/>
    <w:rsid w:val="007E1349"/>
    <w:rsid w:val="007E1F69"/>
    <w:rsid w:val="007E391C"/>
    <w:rsid w:val="007E3DC8"/>
    <w:rsid w:val="007E4DF3"/>
    <w:rsid w:val="007E51AD"/>
    <w:rsid w:val="007E76DA"/>
    <w:rsid w:val="007E7705"/>
    <w:rsid w:val="007F120F"/>
    <w:rsid w:val="007F16BD"/>
    <w:rsid w:val="007F2080"/>
    <w:rsid w:val="007F4258"/>
    <w:rsid w:val="007F4480"/>
    <w:rsid w:val="007F721B"/>
    <w:rsid w:val="007F7E76"/>
    <w:rsid w:val="007F7F57"/>
    <w:rsid w:val="00801408"/>
    <w:rsid w:val="008021FA"/>
    <w:rsid w:val="00804782"/>
    <w:rsid w:val="00806086"/>
    <w:rsid w:val="0080616D"/>
    <w:rsid w:val="00806395"/>
    <w:rsid w:val="008079D9"/>
    <w:rsid w:val="00807FAC"/>
    <w:rsid w:val="00810DD7"/>
    <w:rsid w:val="00812E24"/>
    <w:rsid w:val="00815CE4"/>
    <w:rsid w:val="00815DD3"/>
    <w:rsid w:val="00816336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29D4"/>
    <w:rsid w:val="00845063"/>
    <w:rsid w:val="0085106A"/>
    <w:rsid w:val="00852224"/>
    <w:rsid w:val="00856121"/>
    <w:rsid w:val="00862337"/>
    <w:rsid w:val="008624ED"/>
    <w:rsid w:val="0086258A"/>
    <w:rsid w:val="00862BC0"/>
    <w:rsid w:val="0086380A"/>
    <w:rsid w:val="00866046"/>
    <w:rsid w:val="00866390"/>
    <w:rsid w:val="0086655A"/>
    <w:rsid w:val="00866A6B"/>
    <w:rsid w:val="00866EA3"/>
    <w:rsid w:val="008672B7"/>
    <w:rsid w:val="00867700"/>
    <w:rsid w:val="0087558D"/>
    <w:rsid w:val="00876509"/>
    <w:rsid w:val="00876AA1"/>
    <w:rsid w:val="00877CCD"/>
    <w:rsid w:val="00880CDD"/>
    <w:rsid w:val="0088181E"/>
    <w:rsid w:val="00882129"/>
    <w:rsid w:val="0088254F"/>
    <w:rsid w:val="00883225"/>
    <w:rsid w:val="00884340"/>
    <w:rsid w:val="00885CEF"/>
    <w:rsid w:val="00885DC7"/>
    <w:rsid w:val="008878B7"/>
    <w:rsid w:val="00887934"/>
    <w:rsid w:val="0089181B"/>
    <w:rsid w:val="008919B7"/>
    <w:rsid w:val="00891BE0"/>
    <w:rsid w:val="0089264C"/>
    <w:rsid w:val="008926DB"/>
    <w:rsid w:val="00892789"/>
    <w:rsid w:val="00895AA6"/>
    <w:rsid w:val="00897792"/>
    <w:rsid w:val="00897E07"/>
    <w:rsid w:val="00897F7B"/>
    <w:rsid w:val="00897FD5"/>
    <w:rsid w:val="008A0971"/>
    <w:rsid w:val="008A1C13"/>
    <w:rsid w:val="008A2092"/>
    <w:rsid w:val="008A2778"/>
    <w:rsid w:val="008A3A93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2550"/>
    <w:rsid w:val="008D381B"/>
    <w:rsid w:val="008D5666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675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074AE"/>
    <w:rsid w:val="009110FB"/>
    <w:rsid w:val="0091504C"/>
    <w:rsid w:val="00916167"/>
    <w:rsid w:val="00922CC5"/>
    <w:rsid w:val="00924136"/>
    <w:rsid w:val="0092511C"/>
    <w:rsid w:val="00925508"/>
    <w:rsid w:val="0092561C"/>
    <w:rsid w:val="0092619E"/>
    <w:rsid w:val="00926B8B"/>
    <w:rsid w:val="00933DD2"/>
    <w:rsid w:val="009351C3"/>
    <w:rsid w:val="0093549A"/>
    <w:rsid w:val="009367A9"/>
    <w:rsid w:val="00937B03"/>
    <w:rsid w:val="0094130C"/>
    <w:rsid w:val="00941EAB"/>
    <w:rsid w:val="00943E9F"/>
    <w:rsid w:val="00944CF0"/>
    <w:rsid w:val="009465C5"/>
    <w:rsid w:val="009469D4"/>
    <w:rsid w:val="00946BF0"/>
    <w:rsid w:val="00950AE7"/>
    <w:rsid w:val="009519CB"/>
    <w:rsid w:val="00952548"/>
    <w:rsid w:val="00953F85"/>
    <w:rsid w:val="00956F25"/>
    <w:rsid w:val="009576C6"/>
    <w:rsid w:val="0095778E"/>
    <w:rsid w:val="009602C2"/>
    <w:rsid w:val="00960B24"/>
    <w:rsid w:val="0096108A"/>
    <w:rsid w:val="00961B5D"/>
    <w:rsid w:val="00962F98"/>
    <w:rsid w:val="00965936"/>
    <w:rsid w:val="009659A9"/>
    <w:rsid w:val="00966DFC"/>
    <w:rsid w:val="009706EA"/>
    <w:rsid w:val="009744E2"/>
    <w:rsid w:val="00975831"/>
    <w:rsid w:val="00975AC2"/>
    <w:rsid w:val="00975DE1"/>
    <w:rsid w:val="00975FDD"/>
    <w:rsid w:val="00977486"/>
    <w:rsid w:val="009779EB"/>
    <w:rsid w:val="00982BE6"/>
    <w:rsid w:val="00983924"/>
    <w:rsid w:val="009840EE"/>
    <w:rsid w:val="0098459E"/>
    <w:rsid w:val="0098548F"/>
    <w:rsid w:val="0098630C"/>
    <w:rsid w:val="00987A87"/>
    <w:rsid w:val="00990623"/>
    <w:rsid w:val="009919BE"/>
    <w:rsid w:val="0099361F"/>
    <w:rsid w:val="00993AFC"/>
    <w:rsid w:val="00994825"/>
    <w:rsid w:val="009951EF"/>
    <w:rsid w:val="00995A59"/>
    <w:rsid w:val="00995DDA"/>
    <w:rsid w:val="00996C9B"/>
    <w:rsid w:val="009A0E42"/>
    <w:rsid w:val="009A0EF8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5696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6E87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5A80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07B5F"/>
    <w:rsid w:val="00A11B7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16DE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278B"/>
    <w:rsid w:val="00A34042"/>
    <w:rsid w:val="00A34AA4"/>
    <w:rsid w:val="00A34F47"/>
    <w:rsid w:val="00A354A5"/>
    <w:rsid w:val="00A36271"/>
    <w:rsid w:val="00A37CBC"/>
    <w:rsid w:val="00A402BE"/>
    <w:rsid w:val="00A4201E"/>
    <w:rsid w:val="00A43DF4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688"/>
    <w:rsid w:val="00A64BF9"/>
    <w:rsid w:val="00A64DD0"/>
    <w:rsid w:val="00A71FAF"/>
    <w:rsid w:val="00A728E7"/>
    <w:rsid w:val="00A755C6"/>
    <w:rsid w:val="00A75B4A"/>
    <w:rsid w:val="00A760EA"/>
    <w:rsid w:val="00A77ADF"/>
    <w:rsid w:val="00A80080"/>
    <w:rsid w:val="00A81056"/>
    <w:rsid w:val="00A81399"/>
    <w:rsid w:val="00A814BF"/>
    <w:rsid w:val="00A81520"/>
    <w:rsid w:val="00A82141"/>
    <w:rsid w:val="00A8542C"/>
    <w:rsid w:val="00A862DA"/>
    <w:rsid w:val="00A879AA"/>
    <w:rsid w:val="00A906AC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2734"/>
    <w:rsid w:val="00AB37C6"/>
    <w:rsid w:val="00AB6E37"/>
    <w:rsid w:val="00AB7455"/>
    <w:rsid w:val="00AB7E75"/>
    <w:rsid w:val="00AB7FB7"/>
    <w:rsid w:val="00AC1C58"/>
    <w:rsid w:val="00AC2763"/>
    <w:rsid w:val="00AC287C"/>
    <w:rsid w:val="00AC3F56"/>
    <w:rsid w:val="00AC469B"/>
    <w:rsid w:val="00AC6EBD"/>
    <w:rsid w:val="00AC7C83"/>
    <w:rsid w:val="00AC7CB8"/>
    <w:rsid w:val="00AD01E5"/>
    <w:rsid w:val="00AD42FD"/>
    <w:rsid w:val="00AD6175"/>
    <w:rsid w:val="00AD62CB"/>
    <w:rsid w:val="00AD6795"/>
    <w:rsid w:val="00AE297E"/>
    <w:rsid w:val="00AE2BC5"/>
    <w:rsid w:val="00AE32DE"/>
    <w:rsid w:val="00AE4402"/>
    <w:rsid w:val="00AE5A85"/>
    <w:rsid w:val="00AF123C"/>
    <w:rsid w:val="00AF1F7B"/>
    <w:rsid w:val="00AF217C"/>
    <w:rsid w:val="00AF2200"/>
    <w:rsid w:val="00AF2836"/>
    <w:rsid w:val="00AF2F58"/>
    <w:rsid w:val="00AF3A30"/>
    <w:rsid w:val="00AF519C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CF"/>
    <w:rsid w:val="00B453E4"/>
    <w:rsid w:val="00B4572C"/>
    <w:rsid w:val="00B46542"/>
    <w:rsid w:val="00B46910"/>
    <w:rsid w:val="00B47270"/>
    <w:rsid w:val="00B47DDA"/>
    <w:rsid w:val="00B47EA4"/>
    <w:rsid w:val="00B5100A"/>
    <w:rsid w:val="00B51ABD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57EE1"/>
    <w:rsid w:val="00B6041D"/>
    <w:rsid w:val="00B6190E"/>
    <w:rsid w:val="00B633EB"/>
    <w:rsid w:val="00B63D08"/>
    <w:rsid w:val="00B67C73"/>
    <w:rsid w:val="00B73CBB"/>
    <w:rsid w:val="00B73ED6"/>
    <w:rsid w:val="00B82CCD"/>
    <w:rsid w:val="00B86DF6"/>
    <w:rsid w:val="00B871FA"/>
    <w:rsid w:val="00B87549"/>
    <w:rsid w:val="00B903AD"/>
    <w:rsid w:val="00B92D84"/>
    <w:rsid w:val="00B934E1"/>
    <w:rsid w:val="00B95B4F"/>
    <w:rsid w:val="00B9701C"/>
    <w:rsid w:val="00B97650"/>
    <w:rsid w:val="00B97B45"/>
    <w:rsid w:val="00BA044B"/>
    <w:rsid w:val="00BA090B"/>
    <w:rsid w:val="00BA2C17"/>
    <w:rsid w:val="00BA4451"/>
    <w:rsid w:val="00BA49EF"/>
    <w:rsid w:val="00BA6F86"/>
    <w:rsid w:val="00BA7B43"/>
    <w:rsid w:val="00BA7D66"/>
    <w:rsid w:val="00BB23B2"/>
    <w:rsid w:val="00BB3D4E"/>
    <w:rsid w:val="00BB597D"/>
    <w:rsid w:val="00BB7E5E"/>
    <w:rsid w:val="00BC029C"/>
    <w:rsid w:val="00BC13BA"/>
    <w:rsid w:val="00BC2CDD"/>
    <w:rsid w:val="00BC54D1"/>
    <w:rsid w:val="00BC5D03"/>
    <w:rsid w:val="00BC662F"/>
    <w:rsid w:val="00BC7A96"/>
    <w:rsid w:val="00BC7EA6"/>
    <w:rsid w:val="00BD0012"/>
    <w:rsid w:val="00BD1068"/>
    <w:rsid w:val="00BD2893"/>
    <w:rsid w:val="00BD39D7"/>
    <w:rsid w:val="00BD41B8"/>
    <w:rsid w:val="00BD4300"/>
    <w:rsid w:val="00BD52F8"/>
    <w:rsid w:val="00BD52FF"/>
    <w:rsid w:val="00BD6119"/>
    <w:rsid w:val="00BD70C6"/>
    <w:rsid w:val="00BE0737"/>
    <w:rsid w:val="00BE0DE8"/>
    <w:rsid w:val="00BE13C2"/>
    <w:rsid w:val="00BE1CE8"/>
    <w:rsid w:val="00BE23F3"/>
    <w:rsid w:val="00BE2BA5"/>
    <w:rsid w:val="00BE3E4A"/>
    <w:rsid w:val="00BE4794"/>
    <w:rsid w:val="00BE50F0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06FE3"/>
    <w:rsid w:val="00C1497B"/>
    <w:rsid w:val="00C1742F"/>
    <w:rsid w:val="00C221D1"/>
    <w:rsid w:val="00C24106"/>
    <w:rsid w:val="00C24180"/>
    <w:rsid w:val="00C25838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579D2"/>
    <w:rsid w:val="00C628F0"/>
    <w:rsid w:val="00C62DFF"/>
    <w:rsid w:val="00C62E1D"/>
    <w:rsid w:val="00C6408D"/>
    <w:rsid w:val="00C6423E"/>
    <w:rsid w:val="00C64865"/>
    <w:rsid w:val="00C65011"/>
    <w:rsid w:val="00C65AE8"/>
    <w:rsid w:val="00C66464"/>
    <w:rsid w:val="00C664FE"/>
    <w:rsid w:val="00C704C0"/>
    <w:rsid w:val="00C7198E"/>
    <w:rsid w:val="00C72C95"/>
    <w:rsid w:val="00C82F5E"/>
    <w:rsid w:val="00C83C85"/>
    <w:rsid w:val="00C845AF"/>
    <w:rsid w:val="00C84CB7"/>
    <w:rsid w:val="00C87612"/>
    <w:rsid w:val="00C901C6"/>
    <w:rsid w:val="00C90301"/>
    <w:rsid w:val="00C94124"/>
    <w:rsid w:val="00C95178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0EF"/>
    <w:rsid w:val="00CC2653"/>
    <w:rsid w:val="00CC295B"/>
    <w:rsid w:val="00CC3920"/>
    <w:rsid w:val="00CC4531"/>
    <w:rsid w:val="00CC4B4E"/>
    <w:rsid w:val="00CC4B8E"/>
    <w:rsid w:val="00CC59C2"/>
    <w:rsid w:val="00CC7937"/>
    <w:rsid w:val="00CC7B24"/>
    <w:rsid w:val="00CC7E44"/>
    <w:rsid w:val="00CD12CF"/>
    <w:rsid w:val="00CD4BDB"/>
    <w:rsid w:val="00CE169D"/>
    <w:rsid w:val="00CE38EF"/>
    <w:rsid w:val="00CE3F33"/>
    <w:rsid w:val="00CE448A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5554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0AF8"/>
    <w:rsid w:val="00D21C9C"/>
    <w:rsid w:val="00D23A5A"/>
    <w:rsid w:val="00D24C3E"/>
    <w:rsid w:val="00D26228"/>
    <w:rsid w:val="00D2652C"/>
    <w:rsid w:val="00D2730D"/>
    <w:rsid w:val="00D2749F"/>
    <w:rsid w:val="00D275E8"/>
    <w:rsid w:val="00D2787A"/>
    <w:rsid w:val="00D27F3C"/>
    <w:rsid w:val="00D30380"/>
    <w:rsid w:val="00D30C78"/>
    <w:rsid w:val="00D3169C"/>
    <w:rsid w:val="00D31C37"/>
    <w:rsid w:val="00D3481E"/>
    <w:rsid w:val="00D3591F"/>
    <w:rsid w:val="00D36E55"/>
    <w:rsid w:val="00D37BE9"/>
    <w:rsid w:val="00D44D07"/>
    <w:rsid w:val="00D4649B"/>
    <w:rsid w:val="00D47575"/>
    <w:rsid w:val="00D50A3E"/>
    <w:rsid w:val="00D50F74"/>
    <w:rsid w:val="00D53764"/>
    <w:rsid w:val="00D5479D"/>
    <w:rsid w:val="00D55FE5"/>
    <w:rsid w:val="00D56629"/>
    <w:rsid w:val="00D570CA"/>
    <w:rsid w:val="00D60E63"/>
    <w:rsid w:val="00D61F1B"/>
    <w:rsid w:val="00D6297F"/>
    <w:rsid w:val="00D647A7"/>
    <w:rsid w:val="00D65C9A"/>
    <w:rsid w:val="00D66E23"/>
    <w:rsid w:val="00D67A62"/>
    <w:rsid w:val="00D70E2F"/>
    <w:rsid w:val="00D73B55"/>
    <w:rsid w:val="00D74B16"/>
    <w:rsid w:val="00D7547F"/>
    <w:rsid w:val="00D76345"/>
    <w:rsid w:val="00D76490"/>
    <w:rsid w:val="00D764F5"/>
    <w:rsid w:val="00D76907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3E24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1E41"/>
    <w:rsid w:val="00DB1EA2"/>
    <w:rsid w:val="00DB2FFA"/>
    <w:rsid w:val="00DB416D"/>
    <w:rsid w:val="00DC12EB"/>
    <w:rsid w:val="00DC2CA3"/>
    <w:rsid w:val="00DC37BD"/>
    <w:rsid w:val="00DC3BBB"/>
    <w:rsid w:val="00DC3FEE"/>
    <w:rsid w:val="00DC54BC"/>
    <w:rsid w:val="00DC6736"/>
    <w:rsid w:val="00DC7795"/>
    <w:rsid w:val="00DC7A32"/>
    <w:rsid w:val="00DC7A68"/>
    <w:rsid w:val="00DD0A90"/>
    <w:rsid w:val="00DD29EE"/>
    <w:rsid w:val="00DD2B5A"/>
    <w:rsid w:val="00DD3287"/>
    <w:rsid w:val="00DD3D77"/>
    <w:rsid w:val="00DD5012"/>
    <w:rsid w:val="00DD5DA3"/>
    <w:rsid w:val="00DD5EDB"/>
    <w:rsid w:val="00DE1131"/>
    <w:rsid w:val="00DE1D8B"/>
    <w:rsid w:val="00DE1FA2"/>
    <w:rsid w:val="00DE3663"/>
    <w:rsid w:val="00DE4C11"/>
    <w:rsid w:val="00DE57E8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120D"/>
    <w:rsid w:val="00E2365E"/>
    <w:rsid w:val="00E24286"/>
    <w:rsid w:val="00E24A35"/>
    <w:rsid w:val="00E252CB"/>
    <w:rsid w:val="00E26DDF"/>
    <w:rsid w:val="00E32EE1"/>
    <w:rsid w:val="00E32F0E"/>
    <w:rsid w:val="00E3507D"/>
    <w:rsid w:val="00E360BF"/>
    <w:rsid w:val="00E36526"/>
    <w:rsid w:val="00E369A6"/>
    <w:rsid w:val="00E3722E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3F8C"/>
    <w:rsid w:val="00E4464C"/>
    <w:rsid w:val="00E45BE1"/>
    <w:rsid w:val="00E467B9"/>
    <w:rsid w:val="00E46A60"/>
    <w:rsid w:val="00E46CD7"/>
    <w:rsid w:val="00E501F8"/>
    <w:rsid w:val="00E50900"/>
    <w:rsid w:val="00E520B4"/>
    <w:rsid w:val="00E54E1C"/>
    <w:rsid w:val="00E54F47"/>
    <w:rsid w:val="00E5576C"/>
    <w:rsid w:val="00E61B2E"/>
    <w:rsid w:val="00E628C6"/>
    <w:rsid w:val="00E62FE6"/>
    <w:rsid w:val="00E641E0"/>
    <w:rsid w:val="00E64CDC"/>
    <w:rsid w:val="00E660C7"/>
    <w:rsid w:val="00E67D56"/>
    <w:rsid w:val="00E72443"/>
    <w:rsid w:val="00E73FEA"/>
    <w:rsid w:val="00E7447B"/>
    <w:rsid w:val="00E7508D"/>
    <w:rsid w:val="00E77205"/>
    <w:rsid w:val="00E808A9"/>
    <w:rsid w:val="00E810FD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323A"/>
    <w:rsid w:val="00EA3E31"/>
    <w:rsid w:val="00EA3F5F"/>
    <w:rsid w:val="00EA4855"/>
    <w:rsid w:val="00EB0747"/>
    <w:rsid w:val="00EB1235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6C74"/>
    <w:rsid w:val="00EC7590"/>
    <w:rsid w:val="00EC7B27"/>
    <w:rsid w:val="00EC7FB6"/>
    <w:rsid w:val="00ED0BD6"/>
    <w:rsid w:val="00ED0DF1"/>
    <w:rsid w:val="00ED35F4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49F"/>
    <w:rsid w:val="00F20FEB"/>
    <w:rsid w:val="00F22BF6"/>
    <w:rsid w:val="00F23686"/>
    <w:rsid w:val="00F23C1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313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178E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8EE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2EE8"/>
    <w:rsid w:val="00FB3426"/>
    <w:rsid w:val="00FB3B89"/>
    <w:rsid w:val="00FB5DAC"/>
    <w:rsid w:val="00FB746E"/>
    <w:rsid w:val="00FC0502"/>
    <w:rsid w:val="00FC1222"/>
    <w:rsid w:val="00FC2253"/>
    <w:rsid w:val="00FC2C38"/>
    <w:rsid w:val="00FC3123"/>
    <w:rsid w:val="00FC327E"/>
    <w:rsid w:val="00FC3D68"/>
    <w:rsid w:val="00FC67DE"/>
    <w:rsid w:val="00FC6B6C"/>
    <w:rsid w:val="00FD0572"/>
    <w:rsid w:val="00FD07E5"/>
    <w:rsid w:val="00FD097D"/>
    <w:rsid w:val="00FD13A5"/>
    <w:rsid w:val="00FD285D"/>
    <w:rsid w:val="00FD5974"/>
    <w:rsid w:val="00FE01E4"/>
    <w:rsid w:val="00FE106C"/>
    <w:rsid w:val="00FE2A6B"/>
    <w:rsid w:val="00FE350E"/>
    <w:rsid w:val="00FE3807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5CEB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F4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  <w:style w:type="character" w:customStyle="1" w:styleId="FontStyle13">
    <w:name w:val="Font Style13"/>
    <w:uiPriority w:val="99"/>
    <w:rsid w:val="00060CB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  <w:style w:type="character" w:customStyle="1" w:styleId="FontStyle13">
    <w:name w:val="Font Style13"/>
    <w:uiPriority w:val="99"/>
    <w:rsid w:val="00060C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3C25-ECF0-4575-B7E6-6FEA6FDB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82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8408</CharactersWithSpaces>
  <SharedDoc>false</SharedDoc>
  <HLinks>
    <vt:vector size="54" baseType="variant"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../../../../../../../../content/act/c42118d5-9399-4987-940d-8249607d15e8.html</vt:lpwstr>
      </vt:variant>
      <vt:variant>
        <vt:lpwstr/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>/content/act/e9bd359e-0852-4771-a44d-e3c691e32bc1.html</vt:lpwstr>
      </vt:variant>
      <vt:variant>
        <vt:lpwstr/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/content/act/53fc125e-84bd-477b-be5e-44d05ab0ac51.doc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/content/act/c42118d5-9399-4987-940d-8249607d15e8.html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/content/act/ed05bcac-dad3-4fb1-a650-193cad016cf0.html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 Алёна Викторовна</dc:creator>
  <cp:lastModifiedBy>Халикова Светлана</cp:lastModifiedBy>
  <cp:revision>18</cp:revision>
  <cp:lastPrinted>2023-09-20T07:27:00Z</cp:lastPrinted>
  <dcterms:created xsi:type="dcterms:W3CDTF">2023-09-07T12:21:00Z</dcterms:created>
  <dcterms:modified xsi:type="dcterms:W3CDTF">2023-09-26T06:11:00Z</dcterms:modified>
</cp:coreProperties>
</file>